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1" w:type="dxa"/>
        <w:tblInd w:w="-896" w:type="dxa"/>
        <w:tblCellMar>
          <w:left w:w="104" w:type="dxa"/>
          <w:bottom w:w="49" w:type="dxa"/>
          <w:right w:w="115" w:type="dxa"/>
        </w:tblCellMar>
        <w:tblLook w:val="04A0" w:firstRow="1" w:lastRow="0" w:firstColumn="1" w:lastColumn="0" w:noHBand="0" w:noVBand="1"/>
      </w:tblPr>
      <w:tblGrid>
        <w:gridCol w:w="10611"/>
      </w:tblGrid>
      <w:tr w:rsidR="00446DC5">
        <w:trPr>
          <w:trHeight w:val="1623"/>
        </w:trPr>
        <w:tc>
          <w:tcPr>
            <w:tcW w:w="10611" w:type="dxa"/>
            <w:tcBorders>
              <w:top w:val="double" w:sz="15" w:space="0" w:color="000000"/>
              <w:left w:val="double" w:sz="15" w:space="0" w:color="000000"/>
              <w:bottom w:val="double" w:sz="15" w:space="0" w:color="000000"/>
              <w:right w:val="double" w:sz="15" w:space="0" w:color="000000"/>
            </w:tcBorders>
            <w:vAlign w:val="bottom"/>
          </w:tcPr>
          <w:p w:rsidR="00446DC5" w:rsidRDefault="00A46471">
            <w:pPr>
              <w:spacing w:after="0" w:line="259" w:lineRule="auto"/>
              <w:ind w:left="0" w:right="325" w:firstLine="0"/>
            </w:pPr>
            <w:r>
              <w:rPr>
                <w:noProof/>
                <w:lang w:val="en-CA" w:eastAsia="en-CA"/>
              </w:rPr>
              <w:drawing>
                <wp:anchor distT="0" distB="0" distL="114300" distR="114300" simplePos="0" relativeHeight="251658240" behindDoc="0" locked="0" layoutInCell="1" allowOverlap="0">
                  <wp:simplePos x="0" y="0"/>
                  <wp:positionH relativeFrom="column">
                    <wp:posOffset>5826443</wp:posOffset>
                  </wp:positionH>
                  <wp:positionV relativeFrom="paragraph">
                    <wp:posOffset>-49052</wp:posOffset>
                  </wp:positionV>
                  <wp:extent cx="631825" cy="81153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631825" cy="811530"/>
                          </a:xfrm>
                          <a:prstGeom prst="rect">
                            <a:avLst/>
                          </a:prstGeom>
                        </pic:spPr>
                      </pic:pic>
                    </a:graphicData>
                  </a:graphic>
                </wp:anchor>
              </w:drawing>
            </w:r>
            <w:r>
              <w:rPr>
                <w:rFonts w:ascii="Calibri" w:eastAsia="Calibri" w:hAnsi="Calibri" w:cs="Calibri"/>
                <w:noProof/>
                <w:lang w:val="en-CA" w:eastAsia="en-CA"/>
              </w:rPr>
              <mc:AlternateContent>
                <mc:Choice Requires="wpg">
                  <w:drawing>
                    <wp:anchor distT="0" distB="0" distL="114300" distR="114300" simplePos="0" relativeHeight="251659264" behindDoc="0" locked="0" layoutInCell="1" allowOverlap="1">
                      <wp:simplePos x="0" y="0"/>
                      <wp:positionH relativeFrom="column">
                        <wp:posOffset>225743</wp:posOffset>
                      </wp:positionH>
                      <wp:positionV relativeFrom="paragraph">
                        <wp:posOffset>-49052</wp:posOffset>
                      </wp:positionV>
                      <wp:extent cx="631825" cy="811530"/>
                      <wp:effectExtent l="0" t="0" r="0" b="0"/>
                      <wp:wrapSquare wrapText="bothSides"/>
                      <wp:docPr id="6963" name="Group 6963"/>
                      <wp:cNvGraphicFramePr/>
                      <a:graphic xmlns:a="http://schemas.openxmlformats.org/drawingml/2006/main">
                        <a:graphicData uri="http://schemas.microsoft.com/office/word/2010/wordprocessingGroup">
                          <wpg:wgp>
                            <wpg:cNvGrpSpPr/>
                            <wpg:grpSpPr>
                              <a:xfrm>
                                <a:off x="0" y="0"/>
                                <a:ext cx="631825" cy="811530"/>
                                <a:chOff x="0" y="0"/>
                                <a:chExt cx="631825" cy="811530"/>
                              </a:xfrm>
                            </wpg:grpSpPr>
                            <wps:wsp>
                              <wps:cNvPr id="7" name="Rectangle 7"/>
                              <wps:cNvSpPr/>
                              <wps:spPr>
                                <a:xfrm>
                                  <a:off x="449885" y="42328"/>
                                  <a:ext cx="152019" cy="557601"/>
                                </a:xfrm>
                                <a:prstGeom prst="rect">
                                  <a:avLst/>
                                </a:prstGeom>
                                <a:ln>
                                  <a:noFill/>
                                </a:ln>
                              </wps:spPr>
                              <wps:txbx>
                                <w:txbxContent>
                                  <w:p w:rsidR="00446DC5" w:rsidRDefault="00A46471">
                                    <w:pPr>
                                      <w:spacing w:after="160" w:line="259" w:lineRule="auto"/>
                                      <w:ind w:left="0" w:firstLine="0"/>
                                    </w:pPr>
                                    <w:r>
                                      <w:rPr>
                                        <w:rFonts w:ascii="Garamond" w:eastAsia="Garamond" w:hAnsi="Garamond" w:cs="Garamond"/>
                                        <w:b/>
                                        <w:sz w:val="72"/>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7"/>
                                <a:stretch>
                                  <a:fillRect/>
                                </a:stretch>
                              </pic:blipFill>
                              <pic:spPr>
                                <a:xfrm>
                                  <a:off x="0" y="0"/>
                                  <a:ext cx="631825" cy="811530"/>
                                </a:xfrm>
                                <a:prstGeom prst="rect">
                                  <a:avLst/>
                                </a:prstGeom>
                              </pic:spPr>
                            </pic:pic>
                          </wpg:wgp>
                        </a:graphicData>
                      </a:graphic>
                    </wp:anchor>
                  </w:drawing>
                </mc:Choice>
                <mc:Fallback xmlns:w16se="http://schemas.microsoft.com/office/word/2015/wordml/symex" xmlns:cx="http://schemas.microsoft.com/office/drawing/2014/chartex">
                  <w:pict>
                    <v:group id="Group 6963" o:spid="_x0000_s1026" style="position:absolute;margin-left:17.8pt;margin-top:-3.85pt;width:49.75pt;height:63.9pt;z-index:251659264" coordsize="6318,81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">
                      <v:rect id="Rectangle 7" o:spid="_x0000_s1027" style="position:absolute;left:4498;top:423;width:1521;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446DC5" w:rsidRDefault="00A46471">
                              <w:pPr>
                                <w:spacing w:after="160" w:line="259" w:lineRule="auto"/>
                                <w:ind w:left="0" w:firstLine="0"/>
                              </w:pPr>
                              <w:r>
                                <w:rPr>
                                  <w:rFonts w:ascii="Garamond" w:eastAsia="Garamond" w:hAnsi="Garamond" w:cs="Garamond"/>
                                  <w:b/>
                                  <w:sz w:val="7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8" type="#_x0000_t75" style="position:absolute;width:6318;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">
                        <v:imagedata r:id="rId8" o:title=""/>
                      </v:shape>
                      <w10:wrap type="square"/>
                    </v:group>
                  </w:pict>
                </mc:Fallback>
              </mc:AlternateContent>
            </w:r>
            <w:r>
              <w:rPr>
                <w:rFonts w:ascii="Garamond" w:eastAsia="Garamond" w:hAnsi="Garamond" w:cs="Garamond"/>
                <w:b/>
                <w:sz w:val="72"/>
              </w:rPr>
              <w:t xml:space="preserve"> S</w:t>
            </w:r>
            <w:r>
              <w:rPr>
                <w:rFonts w:ascii="Garamond" w:eastAsia="Garamond" w:hAnsi="Garamond" w:cs="Garamond"/>
                <w:b/>
                <w:sz w:val="58"/>
              </w:rPr>
              <w:t>T</w:t>
            </w:r>
            <w:r>
              <w:rPr>
                <w:rFonts w:ascii="Garamond" w:eastAsia="Garamond" w:hAnsi="Garamond" w:cs="Garamond"/>
                <w:b/>
                <w:sz w:val="72"/>
              </w:rPr>
              <w:t>.</w:t>
            </w:r>
            <w:r>
              <w:rPr>
                <w:rFonts w:ascii="Garamond" w:eastAsia="Garamond" w:hAnsi="Garamond" w:cs="Garamond"/>
                <w:b/>
                <w:sz w:val="58"/>
              </w:rPr>
              <w:t xml:space="preserve"> </w:t>
            </w:r>
            <w:r>
              <w:rPr>
                <w:rFonts w:ascii="Garamond" w:eastAsia="Garamond" w:hAnsi="Garamond" w:cs="Garamond"/>
                <w:b/>
                <w:sz w:val="72"/>
              </w:rPr>
              <w:t xml:space="preserve">MARTHA </w:t>
            </w:r>
          </w:p>
          <w:p w:rsidR="00446DC5" w:rsidRDefault="00A46471">
            <w:pPr>
              <w:spacing w:after="0" w:line="259" w:lineRule="auto"/>
              <w:ind w:left="252" w:right="325" w:firstLine="0"/>
              <w:jc w:val="center"/>
            </w:pPr>
            <w:r>
              <w:rPr>
                <w:rFonts w:ascii="Garamond" w:eastAsia="Garamond" w:hAnsi="Garamond" w:cs="Garamond"/>
                <w:b/>
                <w:sz w:val="64"/>
              </w:rPr>
              <w:t xml:space="preserve">Catholic School </w:t>
            </w:r>
            <w:r>
              <w:rPr>
                <w:rFonts w:ascii="Monotype Corsiva" w:eastAsia="Monotype Corsiva" w:hAnsi="Monotype Corsiva" w:cs="Monotype Corsiva"/>
                <w:i/>
                <w:sz w:val="60"/>
              </w:rPr>
              <w:t>Newsletter</w:t>
            </w:r>
            <w:r>
              <w:rPr>
                <w:rFonts w:ascii="Tahoma" w:eastAsia="Tahoma" w:hAnsi="Tahoma" w:cs="Tahoma"/>
                <w:b/>
                <w:sz w:val="60"/>
              </w:rPr>
              <w:t xml:space="preserve"> </w:t>
            </w:r>
          </w:p>
        </w:tc>
      </w:tr>
    </w:tbl>
    <w:p w:rsidR="00446DC5" w:rsidRDefault="00A46471">
      <w:pPr>
        <w:spacing w:after="0" w:line="259" w:lineRule="auto"/>
        <w:ind w:left="0" w:firstLine="0"/>
        <w:jc w:val="right"/>
      </w:pPr>
      <w:r>
        <w:rPr>
          <w:rFonts w:ascii="Tahoma" w:eastAsia="Tahoma" w:hAnsi="Tahoma" w:cs="Tahoma"/>
          <w:b/>
          <w:sz w:val="24"/>
        </w:rPr>
        <w:t xml:space="preserve"> </w:t>
      </w:r>
    </w:p>
    <w:p w:rsidR="00446DC5" w:rsidRDefault="00A46471">
      <w:pPr>
        <w:tabs>
          <w:tab w:val="center" w:pos="6481"/>
        </w:tabs>
        <w:spacing w:after="32" w:line="259" w:lineRule="auto"/>
        <w:ind w:left="0" w:firstLine="0"/>
      </w:pPr>
      <w:r>
        <w:rPr>
          <w:rFonts w:ascii="Calibri" w:eastAsia="Calibri" w:hAnsi="Calibri" w:cs="Calibri"/>
          <w:noProof/>
          <w:lang w:val="en-CA" w:eastAsia="en-CA"/>
        </w:rPr>
        <mc:AlternateContent>
          <mc:Choice Requires="wpg">
            <w:drawing>
              <wp:anchor distT="0" distB="0" distL="114300" distR="114300" simplePos="0" relativeHeight="251660288" behindDoc="1" locked="0" layoutInCell="1" allowOverlap="1">
                <wp:simplePos x="0" y="0"/>
                <wp:positionH relativeFrom="column">
                  <wp:posOffset>-304</wp:posOffset>
                </wp:positionH>
                <wp:positionV relativeFrom="paragraph">
                  <wp:posOffset>-87683</wp:posOffset>
                </wp:positionV>
                <wp:extent cx="5487670" cy="387096"/>
                <wp:effectExtent l="0" t="0" r="0" b="0"/>
                <wp:wrapNone/>
                <wp:docPr id="7197" name="Group 7197"/>
                <wp:cNvGraphicFramePr/>
                <a:graphic xmlns:a="http://schemas.openxmlformats.org/drawingml/2006/main">
                  <a:graphicData uri="http://schemas.microsoft.com/office/word/2010/wordprocessingGroup">
                    <wpg:wgp>
                      <wpg:cNvGrpSpPr/>
                      <wpg:grpSpPr>
                        <a:xfrm>
                          <a:off x="0" y="0"/>
                          <a:ext cx="5487670" cy="387096"/>
                          <a:chOff x="0" y="0"/>
                          <a:chExt cx="5487670" cy="387096"/>
                        </a:xfrm>
                      </wpg:grpSpPr>
                      <wps:wsp>
                        <wps:cNvPr id="9513" name="Shape 9513"/>
                        <wps:cNvSpPr/>
                        <wps:spPr>
                          <a:xfrm>
                            <a:off x="0" y="0"/>
                            <a:ext cx="5486400" cy="19685"/>
                          </a:xfrm>
                          <a:custGeom>
                            <a:avLst/>
                            <a:gdLst/>
                            <a:ahLst/>
                            <a:cxnLst/>
                            <a:rect l="0" t="0" r="0" b="0"/>
                            <a:pathLst>
                              <a:path w="5486400" h="19685">
                                <a:moveTo>
                                  <a:pt x="0" y="0"/>
                                </a:moveTo>
                                <a:lnTo>
                                  <a:pt x="5486400" y="0"/>
                                </a:lnTo>
                                <a:lnTo>
                                  <a:pt x="54864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514" name="Shape 9514"/>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5" name="Shape 9515"/>
                        <wps:cNvSpPr/>
                        <wps:spPr>
                          <a:xfrm>
                            <a:off x="3353" y="0"/>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6" name="Shape 9516"/>
                        <wps:cNvSpPr/>
                        <wps:spPr>
                          <a:xfrm>
                            <a:off x="5484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7" name="Shape 9517"/>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18" name="Shape 9518"/>
                        <wps:cNvSpPr/>
                        <wps:spPr>
                          <a:xfrm>
                            <a:off x="548462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19" name="Shape 9519"/>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0" name="Shape 9520"/>
                        <wps:cNvSpPr/>
                        <wps:spPr>
                          <a:xfrm>
                            <a:off x="3353" y="16764"/>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1" name="Shape 9521"/>
                        <wps:cNvSpPr/>
                        <wps:spPr>
                          <a:xfrm>
                            <a:off x="548462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2" name="Shape 9522"/>
                        <wps:cNvSpPr/>
                        <wps:spPr>
                          <a:xfrm>
                            <a:off x="0" y="367030"/>
                            <a:ext cx="5486400" cy="19685"/>
                          </a:xfrm>
                          <a:custGeom>
                            <a:avLst/>
                            <a:gdLst/>
                            <a:ahLst/>
                            <a:cxnLst/>
                            <a:rect l="0" t="0" r="0" b="0"/>
                            <a:pathLst>
                              <a:path w="5486400" h="19685">
                                <a:moveTo>
                                  <a:pt x="0" y="0"/>
                                </a:moveTo>
                                <a:lnTo>
                                  <a:pt x="5486400" y="0"/>
                                </a:lnTo>
                                <a:lnTo>
                                  <a:pt x="548640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9523" name="Shape 9523"/>
                        <wps:cNvSpPr/>
                        <wps:spPr>
                          <a:xfrm>
                            <a:off x="305"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4" name="Shape 9524"/>
                        <wps:cNvSpPr/>
                        <wps:spPr>
                          <a:xfrm>
                            <a:off x="3353" y="367284"/>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5" name="Shape 9525"/>
                        <wps:cNvSpPr/>
                        <wps:spPr>
                          <a:xfrm>
                            <a:off x="5484622" y="3672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6" name="Shape 9526"/>
                        <wps:cNvSpPr/>
                        <wps:spPr>
                          <a:xfrm>
                            <a:off x="305" y="37033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27" name="Shape 9527"/>
                        <wps:cNvSpPr/>
                        <wps:spPr>
                          <a:xfrm>
                            <a:off x="5484622" y="370332"/>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8" name="Shape 9528"/>
                        <wps:cNvSpPr/>
                        <wps:spPr>
                          <a:xfrm>
                            <a:off x="305"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29" name="Shape 9529"/>
                        <wps:cNvSpPr/>
                        <wps:spPr>
                          <a:xfrm>
                            <a:off x="3353" y="384048"/>
                            <a:ext cx="5481193" cy="9144"/>
                          </a:xfrm>
                          <a:custGeom>
                            <a:avLst/>
                            <a:gdLst/>
                            <a:ahLst/>
                            <a:cxnLst/>
                            <a:rect l="0" t="0" r="0" b="0"/>
                            <a:pathLst>
                              <a:path w="5481193" h="9144">
                                <a:moveTo>
                                  <a:pt x="0" y="0"/>
                                </a:moveTo>
                                <a:lnTo>
                                  <a:pt x="5481193" y="0"/>
                                </a:lnTo>
                                <a:lnTo>
                                  <a:pt x="54811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30" name="Shape 9530"/>
                        <wps:cNvSpPr/>
                        <wps:spPr>
                          <a:xfrm>
                            <a:off x="5484622"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4330D034" id="Group 7197" o:spid="_x0000_s1026" style="position:absolute;margin-left:0;margin-top:-6.9pt;width:432.1pt;height:30.5pt;z-index:-251656192" coordsize="54876,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">
                <v:shape id="Shape 9513" o:spid="_x0000_s1027" style="position:absolute;width:54864;height:196;visibility:visible;mso-wrap-style:square;v-text-anchor:top" coordsize="54864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uYcgA&#10;AADdAAAADwAAAGRycy9kb3ducmV2LnhtbESPW2vCQBSE3wv+h+UUfCm60eItdRUpFqwgeAN9PGSP&#10;SWz2bMiumubXdwuFPg4z8w0zndemEHeqXG5ZQa8bgSBOrM45VXA8fHTGIJxH1lhYJgXf5GA+az1N&#10;Mdb2wTu6730qAoRdjAoy78tYSpdkZNB1bUkcvIutDPogq1TqCh8BbgrZj6KhNJhzWMiwpPeMkq/9&#10;zSi4XAfndbM6b5ajl8ZsP09NwouDUu3nevEGwlPt/8N/7ZVWMBn0XuH3TXgCcv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e65hyAAAAN0AAAAPAAAAAAAAAAAAAAAAAJgCAABk&#10;cnMvZG93bnJldi54bWxQSwUGAAAAAAQABAD1AAAAjQMAAAAA&#10;" path="m,l5486400,r,19685l,19685,,e" fillcolor="#aca899" stroked="f" strokeweight="0">
                  <v:stroke miterlimit="83231f" joinstyle="miter"/>
                  <v:path arrowok="t" textboxrect="0,0,5486400,19685"/>
                </v:shape>
                <v:shape id="Shape 9514" o:spid="_x0000_s1028" style="position:absolute;left: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EsUA&#10;AADdAAAADwAAAGRycy9kb3ducmV2LnhtbESPQWvCQBSE7wX/w/IEb3UTbcWkriKiKPTUKIXeHtnX&#10;JJh9G7KbGP99VxB6HGbmG2a1GUwtempdZVlBPI1AEOdWV1wouJwPr0sQziNrrC2Tgjs52KxHLytM&#10;tb3xF/WZL0SAsEtRQel9k0rp8pIMuqltiIP3a1uDPsi2kLrFW4CbWs6iaCENVhwWSmxoV1J+zTqj&#10;4Ed+J/Nu3t+P8hQn9tPuu2RxUWoyHrYfIDwN/j/8bJ+0guQ9foPH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ScSxQAAAN0AAAAPAAAAAAAAAAAAAAAAAJgCAABkcnMv&#10;ZG93bnJldi54bWxQSwUGAAAAAAQABAD1AAAAigMAAAAA&#10;" path="m,l9144,r,9144l,9144,,e" fillcolor="#a0a0a0" stroked="f" strokeweight="0">
                  <v:stroke miterlimit="83231f" joinstyle="miter"/>
                  <v:path arrowok="t" textboxrect="0,0,9144,9144"/>
                </v:shape>
                <v:shape id="Shape 9515" o:spid="_x0000_s1029" style="position:absolute;left:33;width:54812;height:91;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ShcQA&#10;AADdAAAADwAAAGRycy9kb3ducmV2LnhtbESPS4vCMBSF94L/IVxhdpo6ojjVKKMijDsfA24vzbUt&#10;NjclibYzv94IgsvDeXyc+bI1lbiT86VlBcNBAoI4s7rkXMHvadufgvABWWNlmRT8kYflotuZY6pt&#10;wwe6H0Mu4gj7FBUUIdSplD4ryKAf2Jo4ehfrDIYoXS61wyaOm0p+JslEGiw5EgqsaV1Qdj3eTORu&#10;p2bnmtXhf3UebW57eV2fOVHqo9d+z0AEasM7/Gr/aAVf4+EY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F0oXEAAAA3QAAAA8AAAAAAAAAAAAAAAAAmAIAAGRycy9k&#10;b3ducmV2LnhtbFBLBQYAAAAABAAEAPUAAACJAwAAAAA=&#10;" path="m,l5481193,r,9144l,9144,,e" fillcolor="#a0a0a0" stroked="f" strokeweight="0">
                  <v:stroke miterlimit="83231f" joinstyle="miter"/>
                  <v:path arrowok="t" textboxrect="0,0,5481193,9144"/>
                </v:shape>
                <v:shape id="Shape 9516" o:spid="_x0000_s1030" style="position:absolute;left:5484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Mc/sUA&#10;AADdAAAADwAAAGRycy9kb3ducmV2LnhtbESPQWvCQBSE70L/w/IKvekmisGkriJiqeCpKkJvj+wz&#10;CWbfhuwmxn/fFYQeh5n5hlmuB1OLnlpXWVYQTyIQxLnVFRcKzqev8QKE88gaa8uk4EEO1qu30RIz&#10;be/8Q/3RFyJA2GWooPS+yaR0eUkG3cQ2xMG72tagD7ItpG7xHuCmltMoSqTBisNCiQ1tS8pvx84o&#10;+JWXdNbN+se33MepPdhdlyZnpT7eh80nCE+D/w+/2nutIJ3HCTzfh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xz+xQAAAN0AAAAPAAAAAAAAAAAAAAAAAJgCAABkcnMv&#10;ZG93bnJldi54bWxQSwUGAAAAAAQABAD1AAAAigMAAAAA&#10;" path="m,l9144,r,9144l,9144,,e" fillcolor="#a0a0a0" stroked="f" strokeweight="0">
                  <v:stroke miterlimit="83231f" joinstyle="miter"/>
                  <v:path arrowok="t" textboxrect="0,0,9144,9144"/>
                </v:shape>
                <v:shape id="Shape 9517" o:spid="_x0000_s1031" style="position:absolute;left:3;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VfMcA&#10;AADdAAAADwAAAGRycy9kb3ducmV2LnhtbESPQWvCQBSE70L/w/IKXkQ3Fq2aZpVWVIR6qS09v2Zf&#10;kzTZtyG7xvjvXUHocZiZb5hk1ZlKtNS4wrKC8SgCQZxaXXCm4OtzO5yDcB5ZY2WZFFzIwWr50Esw&#10;1vbMH9QefSYChF2MCnLv61hKl+Zk0I1sTRy8X9sY9EE2mdQNngPcVPIpip6lwYLDQo41rXNKy+PJ&#10;KNj8vL99Hwbz8lL/TXhRZulu6g9K9R+71xcQnjr/H76391rBYjqewe1Ne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8VXzHAAAA3QAAAA8AAAAAAAAAAAAAAAAAmAIAAGRy&#10;cy9kb3ducmV2LnhtbFBLBQYAAAAABAAEAPUAAACMAwAAAAA=&#10;" path="m,l9144,r,13716l,13716,,e" fillcolor="#a0a0a0" stroked="f" strokeweight="0">
                  <v:stroke miterlimit="83231f" joinstyle="miter"/>
                  <v:path arrowok="t" textboxrect="0,0,9144,13716"/>
                </v:shape>
                <v:shape id="Shape 9518" o:spid="_x0000_s1032" style="position:absolute;left:54846;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N38cA&#10;AADdAAAADwAAAGRycy9kb3ducmV2LnhtbESPTWvCQBCG74X+h2WE3nRj1aKpq7RCoRah+HHpbciO&#10;STA7G3a3Mf5751DocXjnfWae5bp3jeooxNqzgfEoA0VceFtzaeB0/BjOQcWEbLHxTAZuFGG9enxY&#10;Ym79lffUHVKpBMIxRwNVSm2udSwqchhHviWW7OyDwyRjKLUNeBW4a/Rzlr1ohzXLhQpb2lRUXA6/&#10;Tig/81vaTia790vRlN0mtN9f060xT4P+7RVUoj79L/+1P62BxWws74qNmIBe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dTd/HAAAA3QAAAA8AAAAAAAAAAAAAAAAAmAIAAGRy&#10;cy9kb3ducmV2LnhtbFBLBQYAAAAABAAEAPUAAACMAwAAAAA=&#10;" path="m,l9144,r,13716l,13716,,e" fillcolor="#e3e3e3" stroked="f" strokeweight="0">
                  <v:stroke miterlimit="83231f" joinstyle="miter"/>
                  <v:path arrowok="t" textboxrect="0,0,9144,13716"/>
                </v:shape>
                <v:shape id="Shape 9519" o:spid="_x0000_s1033" style="position:absolute;left:3;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tgscA&#10;AADdAAAADwAAAGRycy9kb3ducmV2LnhtbESPS2vDMBCE74X+B7GFXkIj201K40QJSaHQgwnkcchx&#10;a21sE2tlLNWPf18VAj0OM/MNs9oMphYdta6yrCCeRiCIc6srLhScT58v7yCcR9ZYWyYFIznYrB8f&#10;Vphq2/OBuqMvRICwS1FB6X2TSunykgy6qW2Ig3e1rUEfZFtI3WIf4KaWSRS9SYMVh4USG/ooKb8d&#10;f4yCg5ld98lu7Oh78qp1lGTZ5OKUen4atksQngb/H763v7SCxTxewN+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9LYLHAAAA3QAAAA8AAAAAAAAAAAAAAAAAmAIAAGRy&#10;cy9kb3ducmV2LnhtbFBLBQYAAAAABAAEAPUAAACMAwAAAAA=&#10;" path="m,l9144,r,9144l,9144,,e" fillcolor="#e3e3e3" stroked="f" strokeweight="0">
                  <v:stroke miterlimit="83231f" joinstyle="miter"/>
                  <v:path arrowok="t" textboxrect="0,0,9144,9144"/>
                </v:shape>
                <v:shape id="Shape 9520" o:spid="_x0000_s1034" style="position:absolute;left:33;top:167;width:54812;height:92;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G0cIA&#10;AADdAAAADwAAAGRycy9kb3ducmV2LnhtbERPS27CMBDdI3EHa5DYVOCAmgIBgxCiUlkWOMAQD0kg&#10;HgfbQNrT14tKLJ/ef7FqTS0e5HxlWcFomIAgzq2uuFBwPHwOpiB8QNZYWyYFP+Rhtex2Fphp++Rv&#10;euxDIWII+wwVlCE0mZQ+L8mgH9qGOHJn6wyGCF0htcNnDDe1HCfJhzRYcWwosaFNSfl1fzcKtqeN&#10;vKV02F3C6f34i2/O7tKJUv1eu56DCNSGl/jf/aUVzNJx3B/fxCc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obRwgAAAN0AAAAPAAAAAAAAAAAAAAAAAJgCAABkcnMvZG93&#10;bnJldi54bWxQSwUGAAAAAAQABAD1AAAAhwMAAAAA&#10;" path="m,l5481193,r,9144l,9144,,e" fillcolor="#e3e3e3" stroked="f" strokeweight="0">
                  <v:stroke miterlimit="83231f" joinstyle="miter"/>
                  <v:path arrowok="t" textboxrect="0,0,5481193,9144"/>
                </v:shape>
                <v:shape id="Shape 9521" o:spid="_x0000_s1035" style="position:absolute;left:54846;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rOcUA&#10;AADdAAAADwAAAGRycy9kb3ducmV2LnhtbESPQYvCMBSE74L/ITzBi6ypXVfWahQVBA+yoO5hj8/m&#10;2Rabl9LEWv/9RhA8DjPzDTNftqYUDdWusKxgNIxAEKdWF5wp+D1tP75BOI+ssbRMCh7kYLnoduaY&#10;aHvnAzVHn4kAYZeggtz7KpHSpTkZdENbEQfvYmuDPsg6k7rGe4CbUsZRNJEGCw4LOVa0ySm9Hm9G&#10;wcGMLz/x+tHQefCpdRTv94M/p1S/165mIDy1/h1+tXdawfQrHsHzTX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s5xQAAAN0AAAAPAAAAAAAAAAAAAAAAAJgCAABkcnMv&#10;ZG93bnJldi54bWxQSwUGAAAAAAQABAD1AAAAigMAAAAA&#10;" path="m,l9144,r,9144l,9144,,e" fillcolor="#e3e3e3" stroked="f" strokeweight="0">
                  <v:stroke miterlimit="83231f" joinstyle="miter"/>
                  <v:path arrowok="t" textboxrect="0,0,9144,9144"/>
                </v:shape>
                <v:shape id="Shape 9522" o:spid="_x0000_s1036" style="position:absolute;top:3670;width:54864;height:197;visibility:visible;mso-wrap-style:square;v-text-anchor:top" coordsize="54864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BR8gA&#10;AADdAAAADwAAAGRycy9kb3ducmV2LnhtbESPQWvCQBSE70L/w/IKXkrdGNC2qauIKFhBsFqox0f2&#10;mUSzb0N21Zhf3xUKHoeZ+YYZTRpTigvVrrCsoN+LQBCnVhecKfjZLV7fQTiPrLG0TApu5GAyfuqM&#10;MNH2yt902fpMBAi7BBXk3leJlC7NyaDr2Yo4eAdbG/RB1pnUNV4D3JQyjqKhNFhwWMixollO6Wl7&#10;NgoOx8F+1S736/nbS2s2X79tytOdUt3nZvoJwlPjH+H/9lIr+BjEMdzfhCcgx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W8FHyAAAAN0AAAAPAAAAAAAAAAAAAAAAAJgCAABk&#10;cnMvZG93bnJldi54bWxQSwUGAAAAAAQABAD1AAAAjQMAAAAA&#10;" path="m,l5486400,r,19685l,19685,,e" fillcolor="#aca899" stroked="f" strokeweight="0">
                  <v:stroke miterlimit="83231f" joinstyle="miter"/>
                  <v:path arrowok="t" textboxrect="0,0,5486400,19685"/>
                </v:shape>
                <v:shape id="Shape 9523" o:spid="_x0000_s1037" style="position:absolute;left:3;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128YA&#10;AADdAAAADwAAAGRycy9kb3ducmV2LnhtbESPS2vDMBCE74X+B7GF3mo5MQmxayWU0pJAT3lQ6G2x&#10;traptTKW/Pr3UaCQ4zAz3zD5bjKNGKhztWUFiygGQVxYXXOp4HL+fNmAcB5ZY2OZFMzkYLd9fMgx&#10;03bkIw0nX4oAYZehgsr7NpPSFRUZdJFtiYP3azuDPsiulLrDMcBNI5dxvJYGaw4LFbb0XlHxd+qN&#10;gh/5nSZ9Msx7eVik9st+9On6otTz0/T2CsLT5O/h//ZBK0hXywRub8IT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h128YAAADdAAAADwAAAAAAAAAAAAAAAACYAgAAZHJz&#10;L2Rvd25yZXYueG1sUEsFBgAAAAAEAAQA9QAAAIsDAAAAAA==&#10;" path="m,l9144,r,9144l,9144,,e" fillcolor="#a0a0a0" stroked="f" strokeweight="0">
                  <v:stroke miterlimit="83231f" joinstyle="miter"/>
                  <v:path arrowok="t" textboxrect="0,0,9144,9144"/>
                </v:shape>
                <v:shape id="Shape 9524" o:spid="_x0000_s1038" style="position:absolute;left:33;top:3672;width:54812;height:92;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9o8UA&#10;AADdAAAADwAAAGRycy9kb3ducmV2LnhtbESPS2vCQBSF94L/YbhCd81ErcWmjqIWoe7qA7K9ZK5J&#10;MHMnzIwm7a/vFAouD+fxcRar3jTiTs7XlhWMkxQEcWF1zaWC82n3PAfhA7LGxjIp+CYPq+VwsMBM&#10;244PdD+GUsQR9hkqqEJoMyl9UZFBn9iWOHoX6wyGKF0ptcMujptGTtL0VRqsORIqbGlbUXE93kzk&#10;7uZm77rN4WeTTz9uX/K6zTlV6mnUr99BBOrDI/zf/tQK3maTF/h7E5+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b2jxQAAAN0AAAAPAAAAAAAAAAAAAAAAAJgCAABkcnMv&#10;ZG93bnJldi54bWxQSwUGAAAAAAQABAD1AAAAigMAAAAA&#10;" path="m,l5481193,r,9144l,9144,,e" fillcolor="#a0a0a0" stroked="f" strokeweight="0">
                  <v:stroke miterlimit="83231f" joinstyle="miter"/>
                  <v:path arrowok="t" textboxrect="0,0,5481193,9144"/>
                </v:shape>
                <v:shape id="Shape 9525" o:spid="_x0000_s1039" style="position:absolute;left:54846;top:36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INMYA&#10;AADdAAAADwAAAGRycy9kb3ducmV2LnhtbESPQWvCQBSE7wX/w/IEb3VjRDFpNiLSotBTVYTeHtnX&#10;JDT7NmQ3Mfn33UKhx2FmvmGy/WgaMVDnassKVssIBHFhdc2lgtv17XkHwnlkjY1lUjCRg30+e8ow&#10;1fbBHzRcfCkChF2KCirv21RKV1Rk0C1tSxy8L9sZ9EF2pdQdPgLcNDKOoq00WHNYqLClY0XF96U3&#10;Cj7lPVn362E6yfMqse/2tU+2N6UW8/HwAsLT6P/Df+2zVpBs4g38vglP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1INMYAAADdAAAADwAAAAAAAAAAAAAAAACYAgAAZHJz&#10;L2Rvd25yZXYueG1sUEsFBgAAAAAEAAQA9QAAAIsDAAAAAA==&#10;" path="m,l9144,r,9144l,9144,,e" fillcolor="#a0a0a0" stroked="f" strokeweight="0">
                  <v:stroke miterlimit="83231f" joinstyle="miter"/>
                  <v:path arrowok="t" textboxrect="0,0,9144,9144"/>
                </v:shape>
                <v:shape id="Shape 9526" o:spid="_x0000_s1040" style="position:absolute;left:3;top:370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6WsYA&#10;AADdAAAADwAAAGRycy9kb3ducmV2LnhtbESPQWvCQBSE70L/w/IKXqRuKioxuooVLYJeqtLza/aZ&#10;xGTfhuyq8d+7hUKPw8x8w8wWranEjRpXWFbw3o9AEKdWF5wpOB03bzEI55E1VpZJwYMcLOYvnRkm&#10;2t75i24Hn4kAYZeggtz7OpHSpTkZdH1bEwfvbBuDPsgmk7rBe4CbSg6iaCwNFhwWcqxplVNaHq5G&#10;wfpn9/G978Xlo74MeVJm6efI75XqvrbLKQhPrf8P/7W3WsFkNBjD75vw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w6WsYAAADdAAAADwAAAAAAAAAAAAAAAACYAgAAZHJz&#10;L2Rvd25yZXYueG1sUEsFBgAAAAAEAAQA9QAAAIsDAAAAAA==&#10;" path="m,l9144,r,13716l,13716,,e" fillcolor="#a0a0a0" stroked="f" strokeweight="0">
                  <v:stroke miterlimit="83231f" joinstyle="miter"/>
                  <v:path arrowok="t" textboxrect="0,0,9144,13716"/>
                </v:shape>
                <v:shape id="Shape 9527" o:spid="_x0000_s1041" style="position:absolute;left:54846;top:3703;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TEMYA&#10;AADdAAAADwAAAGRycy9kb3ducmV2LnhtbESPT2sCMRTE74LfITyhN836p1ZXo7SCUEUQbS+9PTbP&#10;3cXNy5Kk6/rtm4LgcZiZ3zDLdWsq0ZDzpWUFw0ECgjizuuRcwffXtj8D4QOyxsoyKbiTh/Wq21li&#10;qu2NT9ScQy4ihH2KCooQ6lRKnxVk0A9sTRy9i3UGQ5Qul9rhLcJNJUdJMpUGS44LBda0KSi7nn9N&#10;pPzM7mE3Hh8+rlmVNxtXH/eTnVIvvfZ9ASJQG57hR/tTK5i/jt7g/0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TEMYAAADdAAAADwAAAAAAAAAAAAAAAACYAgAAZHJz&#10;L2Rvd25yZXYueG1sUEsFBgAAAAAEAAQA9QAAAIsDAAAAAA==&#10;" path="m,l9144,r,13716l,13716,,e" fillcolor="#e3e3e3" stroked="f" strokeweight="0">
                  <v:stroke miterlimit="83231f" joinstyle="miter"/>
                  <v:path arrowok="t" textboxrect="0,0,9144,13716"/>
                </v:shape>
                <v:shape id="Shape 9528" o:spid="_x0000_s1042" style="position:absolute;left:3;top:38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CpMQA&#10;AADdAAAADwAAAGRycy9kb3ducmV2LnhtbERPu2rDMBTdC/0HcQtdTCLXedC4UUJbCHQwAScZOt5Y&#10;N7apdWUk1XH+vhoCHQ/nvd6OphMDOd9aVvAyTUEQV1a3XCs4HXeTVxA+IGvsLJOCG3nYbh4f1phr&#10;e+WShkOoRQxhn6OCJoQ+l9JXDRn0U9sTR+5incEQoauldniN4aaTWZoupcGWY0ODPX02VP0cfo2C&#10;0swv++zjNtA5mWmdZkWRfHulnp/G9zcQgcbwL767v7SC1SKLc+O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dQqTEAAAA3QAAAA8AAAAAAAAAAAAAAAAAmAIAAGRycy9k&#10;b3ducmV2LnhtbFBLBQYAAAAABAAEAPUAAACJAwAAAAA=&#10;" path="m,l9144,r,9144l,9144,,e" fillcolor="#e3e3e3" stroked="f" strokeweight="0">
                  <v:stroke miterlimit="83231f" joinstyle="miter"/>
                  <v:path arrowok="t" textboxrect="0,0,9144,9144"/>
                </v:shape>
                <v:shape id="Shape 9529" o:spid="_x0000_s1043" style="position:absolute;left:33;top:3840;width:54812;height:91;visibility:visible;mso-wrap-style:square;v-text-anchor:top" coordsize="5481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vTMYA&#10;AADdAAAADwAAAGRycy9kb3ducmV2LnhtbESPwW7CMBBE75X4B2uRuFTFATXQpDEIISqVY4EPWOJt&#10;kjZeB9tA4OvrSpV6HM3MG02x7E0rLuR8Y1nBZJyAIC6tbrhScNi/Pb2A8AFZY2uZFNzIw3IxeCgw&#10;1/bKH3TZhUpECPscFdQhdLmUvqzJoB/bjjh6n9YZDFG6SmqH1wg3rZwmyUwabDgu1NjRuqbye3c2&#10;CjbHtTyltN9+hePz4Y6Pzm7TuVKjYb96BRGoD//hv/a7VpCl0wx+38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vTMYAAADdAAAADwAAAAAAAAAAAAAAAACYAgAAZHJz&#10;L2Rvd25yZXYueG1sUEsFBgAAAAAEAAQA9QAAAIsDAAAAAA==&#10;" path="m,l5481193,r,9144l,9144,,e" fillcolor="#e3e3e3" stroked="f" strokeweight="0">
                  <v:stroke miterlimit="83231f" joinstyle="miter"/>
                  <v:path arrowok="t" textboxrect="0,0,5481193,9144"/>
                </v:shape>
                <v:shape id="Shape 9530" o:spid="_x0000_s1044" style="position:absolute;left:54846;top:384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Yf8QA&#10;AADdAAAADwAAAGRycy9kb3ducmV2LnhtbERPTWvCQBC9F/oflil4kWbTpJY2dRUVBA8iJPbQ4zQ7&#10;JqHZ2ZBdk/jv3UOhx8f7Xq4n04qBetdYVvASxSCIS6sbrhR8nffP7yCcR9bYWiYFN3KwXj0+LDHT&#10;duSchsJXIoSwy1BB7X2XSenKmgy6yHbEgbvY3qAPsK+k7nEM4aaVSRy/SYMNh4YaO9rVVP4WV6Mg&#10;N6+XU7K9DfQzT7WOk+Nx/u2Umj1Nm08Qnib/L/5zH7SCj0Ua9oc34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2H/EAAAA3QAAAA8AAAAAAAAAAAAAAAAAmAIAAGRycy9k&#10;b3ducmV2LnhtbFBLBQYAAAAABAAEAPUAAACJAwAAAAA=&#10;" path="m,l9144,r,9144l,9144,,e" fillcolor="#e3e3e3" stroked="f" strokeweight="0">
                  <v:stroke miterlimit="83231f" joinstyle="miter"/>
                  <v:path arrowok="t" textboxrect="0,0,9144,9144"/>
                </v:shape>
              </v:group>
            </w:pict>
          </mc:Fallback>
        </mc:AlternateContent>
      </w:r>
      <w:r>
        <w:rPr>
          <w:rFonts w:ascii="Tahoma" w:eastAsia="Tahoma" w:hAnsi="Tahoma" w:cs="Tahoma"/>
          <w:b/>
          <w:sz w:val="24"/>
        </w:rPr>
        <w:t xml:space="preserve">Principal:   Karen Moran </w:t>
      </w:r>
      <w:r>
        <w:rPr>
          <w:rFonts w:ascii="Tahoma" w:eastAsia="Tahoma" w:hAnsi="Tahoma" w:cs="Tahoma"/>
          <w:b/>
          <w:sz w:val="24"/>
        </w:rPr>
        <w:tab/>
        <w:t xml:space="preserve"> Vic</w:t>
      </w:r>
      <w:r w:rsidR="00C91E15">
        <w:rPr>
          <w:rFonts w:ascii="Tahoma" w:eastAsia="Tahoma" w:hAnsi="Tahoma" w:cs="Tahoma"/>
          <w:b/>
          <w:sz w:val="24"/>
        </w:rPr>
        <w:t>e-Principal:  Dianne LaFortune</w:t>
      </w:r>
      <w:r>
        <w:rPr>
          <w:rFonts w:ascii="Tahoma" w:eastAsia="Tahoma" w:hAnsi="Tahoma" w:cs="Tahoma"/>
          <w:b/>
          <w:sz w:val="24"/>
        </w:rPr>
        <w:t xml:space="preserve"> </w:t>
      </w:r>
    </w:p>
    <w:p w:rsidR="00446DC5" w:rsidRDefault="00446DC5" w:rsidP="0054587C">
      <w:pPr>
        <w:spacing w:after="0" w:line="259" w:lineRule="auto"/>
        <w:ind w:left="0" w:firstLine="0"/>
        <w:jc w:val="center"/>
        <w:sectPr w:rsidR="00446DC5">
          <w:pgSz w:w="12240" w:h="15840"/>
          <w:pgMar w:top="770" w:right="1188" w:bottom="1462" w:left="1800" w:header="720" w:footer="720" w:gutter="0"/>
          <w:cols w:space="720"/>
        </w:sectPr>
      </w:pPr>
    </w:p>
    <w:p w:rsidR="00EC499D" w:rsidRPr="00044912" w:rsidRDefault="00EC499D" w:rsidP="0054587C">
      <w:pPr>
        <w:spacing w:after="0" w:line="237" w:lineRule="auto"/>
        <w:ind w:left="0" w:firstLine="0"/>
        <w:rPr>
          <w:b/>
          <w:sz w:val="24"/>
          <w:szCs w:val="24"/>
        </w:rPr>
      </w:pPr>
    </w:p>
    <w:p w:rsidR="00446DC5" w:rsidRDefault="00716BB7" w:rsidP="00E84A6D">
      <w:pPr>
        <w:spacing w:after="0" w:line="237" w:lineRule="auto"/>
        <w:ind w:left="0" w:firstLine="0"/>
        <w:jc w:val="center"/>
      </w:pPr>
      <w:r>
        <w:rPr>
          <w:b/>
          <w:sz w:val="40"/>
        </w:rPr>
        <w:t>November 201</w:t>
      </w:r>
      <w:r w:rsidR="00C91E15">
        <w:rPr>
          <w:b/>
          <w:sz w:val="40"/>
        </w:rPr>
        <w:t>7</w:t>
      </w:r>
      <w:r w:rsidR="00E619AD">
        <w:rPr>
          <w:b/>
          <w:sz w:val="40"/>
        </w:rPr>
        <w:t xml:space="preserve"> </w:t>
      </w:r>
      <w:r w:rsidR="00A46471">
        <w:rPr>
          <w:b/>
          <w:sz w:val="40"/>
        </w:rPr>
        <w:t>Newsletter</w:t>
      </w:r>
    </w:p>
    <w:p w:rsidR="004E2078" w:rsidRPr="004E2078" w:rsidRDefault="00DB740E" w:rsidP="00807D04">
      <w:pPr>
        <w:spacing w:after="17" w:line="259" w:lineRule="auto"/>
      </w:pPr>
      <w:r>
        <w:rPr>
          <w:noProof/>
          <w:lang w:val="en-CA" w:eastAsia="en-CA"/>
        </w:rPr>
        <w:drawing>
          <wp:anchor distT="0" distB="0" distL="114300" distR="114300" simplePos="0" relativeHeight="251663360" behindDoc="0" locked="0" layoutInCell="1" allowOverlap="0" wp14:anchorId="723660AE" wp14:editId="2B27F1B1">
            <wp:simplePos x="0" y="0"/>
            <wp:positionH relativeFrom="column">
              <wp:posOffset>2686685</wp:posOffset>
            </wp:positionH>
            <wp:positionV relativeFrom="paragraph">
              <wp:posOffset>130810</wp:posOffset>
            </wp:positionV>
            <wp:extent cx="1029335" cy="1285875"/>
            <wp:effectExtent l="0" t="0" r="0" b="9525"/>
            <wp:wrapSquare wrapText="bothSides"/>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1029335" cy="1285875"/>
                    </a:xfrm>
                    <a:prstGeom prst="rect">
                      <a:avLst/>
                    </a:prstGeom>
                  </pic:spPr>
                </pic:pic>
              </a:graphicData>
            </a:graphic>
            <wp14:sizeRelH relativeFrom="margin">
              <wp14:pctWidth>0</wp14:pctWidth>
            </wp14:sizeRelH>
            <wp14:sizeRelV relativeFrom="margin">
              <wp14:pctHeight>0</wp14:pctHeight>
            </wp14:sizeRelV>
          </wp:anchor>
        </w:drawing>
      </w:r>
      <w:r w:rsidR="00A46471" w:rsidRPr="00DD3E66">
        <w:rPr>
          <w:b/>
        </w:rPr>
        <w:t xml:space="preserve"> </w:t>
      </w:r>
    </w:p>
    <w:p w:rsidR="004E2078" w:rsidRPr="00284733" w:rsidRDefault="004E2078" w:rsidP="00363C42">
      <w:pPr>
        <w:spacing w:after="0" w:line="259" w:lineRule="auto"/>
        <w:ind w:left="0" w:firstLine="0"/>
        <w:rPr>
          <w:i/>
        </w:rPr>
      </w:pPr>
      <w:r w:rsidRPr="00284733">
        <w:rPr>
          <w:i/>
        </w:rPr>
        <w:t>Dear God,</w:t>
      </w:r>
    </w:p>
    <w:p w:rsidR="004E2078" w:rsidRPr="00284733" w:rsidRDefault="004E2078" w:rsidP="00363C42">
      <w:pPr>
        <w:spacing w:after="0" w:line="259" w:lineRule="auto"/>
        <w:ind w:left="0" w:firstLine="0"/>
        <w:rPr>
          <w:i/>
        </w:rPr>
      </w:pPr>
      <w:r w:rsidRPr="00284733">
        <w:rPr>
          <w:i/>
        </w:rPr>
        <w:t>Help us to devote our whole life and thought and energy to the task of making peace, praying always for the inspiration and the power to fulfill the destiny for which we were created.</w:t>
      </w:r>
    </w:p>
    <w:p w:rsidR="00D9534A" w:rsidRPr="004E2078" w:rsidRDefault="00D9534A" w:rsidP="00284733">
      <w:pPr>
        <w:spacing w:after="0" w:line="259" w:lineRule="auto"/>
        <w:ind w:left="0" w:firstLine="0"/>
        <w:jc w:val="center"/>
        <w:rPr>
          <w:i/>
        </w:rPr>
      </w:pPr>
      <w:r w:rsidRPr="004E2078">
        <w:rPr>
          <w:i/>
        </w:rPr>
        <w:t>What did Jesus say about Peace?</w:t>
      </w:r>
    </w:p>
    <w:p w:rsidR="00812BAC" w:rsidRPr="004E2078" w:rsidRDefault="00812BAC" w:rsidP="00284733">
      <w:pPr>
        <w:spacing w:after="0" w:line="259" w:lineRule="auto"/>
        <w:ind w:left="0" w:firstLine="0"/>
        <w:jc w:val="center"/>
        <w:rPr>
          <w:i/>
        </w:rPr>
      </w:pPr>
    </w:p>
    <w:p w:rsidR="00D9534A" w:rsidRPr="004E2078" w:rsidRDefault="00D9534A" w:rsidP="004E2078">
      <w:pPr>
        <w:spacing w:after="0" w:line="259" w:lineRule="auto"/>
        <w:ind w:left="0" w:firstLine="0"/>
        <w:jc w:val="center"/>
        <w:rPr>
          <w:i/>
        </w:rPr>
      </w:pPr>
      <w:r w:rsidRPr="004E2078">
        <w:rPr>
          <w:i/>
        </w:rPr>
        <w:t xml:space="preserve">Blessed are the peacemakers, for they shall be called children of God </w:t>
      </w:r>
      <w:r w:rsidRPr="004E2078">
        <w:rPr>
          <w:i/>
          <w:sz w:val="16"/>
          <w:szCs w:val="16"/>
        </w:rPr>
        <w:t>(Matthew 5:9)</w:t>
      </w:r>
    </w:p>
    <w:p w:rsidR="00D9534A" w:rsidRPr="004E2078" w:rsidRDefault="00D9534A" w:rsidP="004E2078">
      <w:pPr>
        <w:spacing w:after="0" w:line="259" w:lineRule="auto"/>
        <w:ind w:left="0" w:firstLine="0"/>
        <w:jc w:val="center"/>
        <w:rPr>
          <w:i/>
        </w:rPr>
      </w:pPr>
      <w:r w:rsidRPr="004E2078">
        <w:rPr>
          <w:i/>
        </w:rPr>
        <w:t xml:space="preserve">Peace be with you.  As the Father sent me, so I send you </w:t>
      </w:r>
      <w:r w:rsidRPr="004E2078">
        <w:rPr>
          <w:i/>
          <w:sz w:val="16"/>
          <w:szCs w:val="16"/>
        </w:rPr>
        <w:t>(John 20:19)</w:t>
      </w:r>
    </w:p>
    <w:p w:rsidR="00D9534A" w:rsidRPr="004E2078" w:rsidRDefault="00D9534A" w:rsidP="004E2078">
      <w:pPr>
        <w:spacing w:after="0" w:line="259" w:lineRule="auto"/>
        <w:ind w:left="0" w:firstLine="0"/>
        <w:jc w:val="center"/>
        <w:rPr>
          <w:i/>
        </w:rPr>
      </w:pPr>
      <w:r w:rsidRPr="004E2078">
        <w:rPr>
          <w:i/>
        </w:rPr>
        <w:t>Finally, brothers and sisters, farewell.  Put things in order, listen to my appeal, agree with one a</w:t>
      </w:r>
      <w:r w:rsidR="00A863A8" w:rsidRPr="004E2078">
        <w:rPr>
          <w:i/>
        </w:rPr>
        <w:t>nother, live in peace; and the G</w:t>
      </w:r>
      <w:r w:rsidRPr="004E2078">
        <w:rPr>
          <w:i/>
        </w:rPr>
        <w:t>od of love and peace will be with you</w:t>
      </w:r>
    </w:p>
    <w:p w:rsidR="00D9534A" w:rsidRPr="004E2078" w:rsidRDefault="00D9534A" w:rsidP="004E2078">
      <w:pPr>
        <w:spacing w:after="0" w:line="259" w:lineRule="auto"/>
        <w:ind w:left="0" w:firstLine="0"/>
        <w:jc w:val="center"/>
        <w:rPr>
          <w:i/>
        </w:rPr>
      </w:pPr>
      <w:r w:rsidRPr="004E2078">
        <w:rPr>
          <w:i/>
          <w:sz w:val="16"/>
          <w:szCs w:val="16"/>
        </w:rPr>
        <w:t>(2 Corinthians 13:11)</w:t>
      </w:r>
    </w:p>
    <w:p w:rsidR="00D9534A" w:rsidRPr="004E2078" w:rsidRDefault="00D9534A" w:rsidP="004E2078">
      <w:pPr>
        <w:spacing w:after="0" w:line="259" w:lineRule="auto"/>
        <w:ind w:left="0" w:firstLine="0"/>
        <w:jc w:val="center"/>
        <w:rPr>
          <w:i/>
          <w:sz w:val="16"/>
          <w:szCs w:val="16"/>
        </w:rPr>
      </w:pPr>
      <w:r w:rsidRPr="004E2078">
        <w:rPr>
          <w:i/>
        </w:rPr>
        <w:t>And let the peace of Christ rule in your hearts, to which indeed you were called in one body.  And be thankful</w:t>
      </w:r>
      <w:r w:rsidR="00A863A8" w:rsidRPr="004E2078">
        <w:rPr>
          <w:i/>
        </w:rPr>
        <w:t>.</w:t>
      </w:r>
      <w:r w:rsidRPr="004E2078">
        <w:rPr>
          <w:i/>
        </w:rPr>
        <w:t xml:space="preserve"> </w:t>
      </w:r>
      <w:r w:rsidRPr="004E2078">
        <w:rPr>
          <w:i/>
          <w:sz w:val="16"/>
          <w:szCs w:val="16"/>
        </w:rPr>
        <w:t>(Colossians 3:15)</w:t>
      </w:r>
    </w:p>
    <w:p w:rsidR="00D9534A" w:rsidRPr="00D9534A" w:rsidRDefault="00D9534A" w:rsidP="00D9534A">
      <w:pPr>
        <w:spacing w:after="0" w:line="259" w:lineRule="auto"/>
        <w:ind w:left="0" w:firstLine="0"/>
      </w:pPr>
    </w:p>
    <w:p w:rsidR="00446DC5" w:rsidRDefault="00A46471">
      <w:pPr>
        <w:spacing w:after="5" w:line="249" w:lineRule="auto"/>
        <w:ind w:left="12" w:hanging="10"/>
      </w:pPr>
      <w:r>
        <w:rPr>
          <w:b/>
          <w:u w:val="single" w:color="000000"/>
        </w:rPr>
        <w:t>Liturgical Celebration</w:t>
      </w:r>
      <w:r>
        <w:t xml:space="preserve">   </w:t>
      </w:r>
    </w:p>
    <w:p w:rsidR="00446DC5" w:rsidRDefault="00DB740E" w:rsidP="007E09FF">
      <w:pPr>
        <w:ind w:left="11"/>
      </w:pPr>
      <w:r>
        <w:rPr>
          <w:noProof/>
          <w:color w:val="0000FF"/>
          <w:lang w:val="en-CA" w:eastAsia="en-CA"/>
        </w:rPr>
        <w:drawing>
          <wp:anchor distT="0" distB="0" distL="114300" distR="114300" simplePos="0" relativeHeight="251673600" behindDoc="1" locked="0" layoutInCell="1" allowOverlap="1" wp14:anchorId="4B665D6F" wp14:editId="311B3BB9">
            <wp:simplePos x="0" y="0"/>
            <wp:positionH relativeFrom="column">
              <wp:align>right</wp:align>
            </wp:positionH>
            <wp:positionV relativeFrom="paragraph">
              <wp:posOffset>79375</wp:posOffset>
            </wp:positionV>
            <wp:extent cx="982345" cy="982345"/>
            <wp:effectExtent l="0" t="0" r="8255" b="8255"/>
            <wp:wrapTight wrapText="bothSides">
              <wp:wrapPolygon edited="0">
                <wp:start x="0" y="0"/>
                <wp:lineTo x="0" y="21363"/>
                <wp:lineTo x="21363" y="21363"/>
                <wp:lineTo x="21363" y="0"/>
                <wp:lineTo x="0" y="0"/>
              </wp:wrapPolygon>
            </wp:wrapTight>
            <wp:docPr id="1" name="Picture 1" descr="Image result for church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urch cros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345" cy="982345"/>
                    </a:xfrm>
                    <a:prstGeom prst="rect">
                      <a:avLst/>
                    </a:prstGeom>
                    <a:noFill/>
                    <a:ln>
                      <a:noFill/>
                    </a:ln>
                  </pic:spPr>
                </pic:pic>
              </a:graphicData>
            </a:graphic>
          </wp:anchor>
        </w:drawing>
      </w:r>
      <w:r w:rsidR="00A46471">
        <w:t xml:space="preserve">Please join us for the November </w:t>
      </w:r>
    </w:p>
    <w:p w:rsidR="00446DC5" w:rsidRDefault="00A46471" w:rsidP="007E09FF">
      <w:pPr>
        <w:spacing w:after="8" w:line="239" w:lineRule="auto"/>
        <w:ind w:left="-5" w:right="223" w:hanging="10"/>
      </w:pPr>
      <w:r>
        <w:t xml:space="preserve">Mass scheduled for </w:t>
      </w:r>
      <w:r w:rsidR="00CD1698">
        <w:t>Friday, November 17</w:t>
      </w:r>
      <w:r w:rsidR="00E619AD" w:rsidRPr="00E619AD">
        <w:rPr>
          <w:vertAlign w:val="superscript"/>
        </w:rPr>
        <w:t>th</w:t>
      </w:r>
      <w:r w:rsidR="00E619AD">
        <w:t xml:space="preserve"> </w:t>
      </w:r>
      <w:r w:rsidR="00E619AD">
        <w:rPr>
          <w:vertAlign w:val="superscript"/>
        </w:rPr>
        <w:t xml:space="preserve"> </w:t>
      </w:r>
      <w:r w:rsidR="00CD1698">
        <w:t xml:space="preserve"> at 9:15</w:t>
      </w:r>
      <w:r>
        <w:t xml:space="preserve"> a.m. in the Gym.  All are welcome! </w:t>
      </w:r>
    </w:p>
    <w:p w:rsidR="00446DC5" w:rsidRDefault="00A46471">
      <w:pPr>
        <w:spacing w:after="0" w:line="259" w:lineRule="auto"/>
        <w:ind w:left="0" w:firstLine="0"/>
      </w:pPr>
      <w:r>
        <w:rPr>
          <w:sz w:val="20"/>
        </w:rPr>
        <w:t xml:space="preserve"> </w:t>
      </w:r>
    </w:p>
    <w:p w:rsidR="003D21D0" w:rsidRDefault="003D21D0">
      <w:pPr>
        <w:ind w:left="11"/>
        <w:rPr>
          <w:b/>
        </w:rPr>
      </w:pPr>
      <w:r>
        <w:rPr>
          <w:b/>
          <w:u w:val="single" w:color="000000"/>
        </w:rPr>
        <w:t>Family Mass</w:t>
      </w:r>
      <w:r w:rsidR="00A46471">
        <w:rPr>
          <w:b/>
        </w:rPr>
        <w:t xml:space="preserve"> </w:t>
      </w:r>
    </w:p>
    <w:p w:rsidR="00812BAC" w:rsidRDefault="00A46471" w:rsidP="00044912">
      <w:pPr>
        <w:ind w:left="11"/>
        <w:rPr>
          <w:vertAlign w:val="superscript"/>
        </w:rPr>
      </w:pPr>
      <w:r>
        <w:t xml:space="preserve">Please mark your calendars and make plans to attend our Advent Family Mass which will take place on </w:t>
      </w:r>
      <w:r w:rsidR="003A6F47">
        <w:t>Thur</w:t>
      </w:r>
      <w:r w:rsidR="00CD1698">
        <w:t>sday, December 14</w:t>
      </w:r>
      <w:r>
        <w:rPr>
          <w:vertAlign w:val="superscript"/>
        </w:rPr>
        <w:t xml:space="preserve">th </w:t>
      </w:r>
    </w:p>
    <w:p w:rsidR="00EC499D" w:rsidRDefault="00A46471" w:rsidP="0054587C">
      <w:pPr>
        <w:ind w:left="0" w:firstLine="0"/>
      </w:pPr>
      <w:r>
        <w:t xml:space="preserve">at 6:00 p.m. in the school gymnasium.  Let us together celebrate the true meaning of Christmas as a school community. </w:t>
      </w:r>
    </w:p>
    <w:p w:rsidR="00EC499D" w:rsidRDefault="00EC499D">
      <w:pPr>
        <w:ind w:left="11"/>
      </w:pPr>
    </w:p>
    <w:p w:rsidR="009F52C6" w:rsidRDefault="009F52C6" w:rsidP="00740CED">
      <w:pPr>
        <w:ind w:left="11"/>
        <w:rPr>
          <w:b/>
          <w:u w:val="single"/>
        </w:rPr>
      </w:pPr>
    </w:p>
    <w:p w:rsidR="00135EE1" w:rsidRDefault="00135EE1" w:rsidP="00740CED">
      <w:pPr>
        <w:ind w:left="11"/>
        <w:rPr>
          <w:b/>
          <w:u w:val="single"/>
        </w:rPr>
      </w:pPr>
    </w:p>
    <w:p w:rsidR="0053207D" w:rsidRPr="0053207D" w:rsidRDefault="0053207D" w:rsidP="00740CED">
      <w:pPr>
        <w:ind w:left="11"/>
        <w:rPr>
          <w:b/>
          <w:u w:val="single"/>
        </w:rPr>
      </w:pPr>
      <w:r w:rsidRPr="0053207D">
        <w:rPr>
          <w:b/>
          <w:u w:val="single"/>
        </w:rPr>
        <w:t>We Remember</w:t>
      </w:r>
    </w:p>
    <w:p w:rsidR="00446DC5" w:rsidRDefault="00A46471" w:rsidP="00C821A3">
      <w:pPr>
        <w:ind w:left="11"/>
      </w:pPr>
      <w:r>
        <w:t xml:space="preserve">Our </w:t>
      </w:r>
      <w:r w:rsidRPr="0053207D">
        <w:rPr>
          <w:u w:color="000000"/>
        </w:rPr>
        <w:t>Remembrance Day Ceremony</w:t>
      </w:r>
      <w:r>
        <w:t xml:space="preserve"> is scheduled for </w:t>
      </w:r>
      <w:r w:rsidR="00583048">
        <w:t>Friday</w:t>
      </w:r>
      <w:r>
        <w:t>, November</w:t>
      </w:r>
      <w:r w:rsidR="003A6F47">
        <w:t xml:space="preserve"> </w:t>
      </w:r>
      <w:r w:rsidR="00583048">
        <w:t>10</w:t>
      </w:r>
      <w:r>
        <w:rPr>
          <w:vertAlign w:val="superscript"/>
        </w:rPr>
        <w:t>th</w:t>
      </w:r>
      <w:r w:rsidR="00583048">
        <w:t>, 2017</w:t>
      </w:r>
      <w:r w:rsidR="00FA2345">
        <w:t>.</w:t>
      </w:r>
      <w:r>
        <w:t xml:space="preserve">   Our thoughts a</w:t>
      </w:r>
      <w:r w:rsidR="00963443">
        <w:t>nd prayers</w:t>
      </w:r>
      <w:r w:rsidR="005C7668">
        <w:t xml:space="preserve"> will</w:t>
      </w:r>
      <w:r w:rsidR="00963443">
        <w:t xml:space="preserve"> recognize the brave men and women who serve our country in areas of conflict </w:t>
      </w:r>
      <w:r w:rsidR="00EA67BA">
        <w:t xml:space="preserve">and </w:t>
      </w:r>
      <w:r w:rsidR="00963443">
        <w:t xml:space="preserve">in </w:t>
      </w:r>
      <w:r w:rsidR="00EA67BA">
        <w:t>peace-keeping missions</w:t>
      </w:r>
      <w:r w:rsidR="008721AA">
        <w:t>, both</w:t>
      </w:r>
      <w:r w:rsidR="00963443">
        <w:t xml:space="preserve"> past and present.</w:t>
      </w:r>
      <w:r>
        <w:t xml:space="preserve"> </w:t>
      </w:r>
      <w:r w:rsidR="00DF393F">
        <w:t xml:space="preserve"> We would like to make a commemorative display in the front foyer.  Students are invited to bring in a photo of any family member who has</w:t>
      </w:r>
      <w:r w:rsidR="005F3CAB">
        <w:t xml:space="preserve"> or is serving</w:t>
      </w:r>
      <w:r w:rsidR="00DF393F">
        <w:t xml:space="preserve"> in the military.  Please write the student’s first and last name on the back so that it can be returned.  Photos should be broug</w:t>
      </w:r>
      <w:r w:rsidR="007E78AE">
        <w:t>ht into the o</w:t>
      </w:r>
      <w:r w:rsidR="00C821A3">
        <w:t>ffice by November 8</w:t>
      </w:r>
      <w:r w:rsidR="00DF393F" w:rsidRPr="00DF393F">
        <w:rPr>
          <w:vertAlign w:val="superscript"/>
        </w:rPr>
        <w:t>th</w:t>
      </w:r>
      <w:r w:rsidR="00DF393F">
        <w:t xml:space="preserve">. </w:t>
      </w:r>
      <w:r>
        <w:t>Our students will be attend</w:t>
      </w:r>
      <w:r w:rsidR="00EA67BA">
        <w:t>ing a Remembrance Day Ceremony a</w:t>
      </w:r>
      <w:r w:rsidR="00C821A3">
        <w:t xml:space="preserve">t </w:t>
      </w:r>
      <w:r w:rsidR="00EA67BA">
        <w:t>10:40</w:t>
      </w:r>
      <w:r w:rsidR="00CB0D69">
        <w:t xml:space="preserve"> a.m. in the G</w:t>
      </w:r>
      <w:r w:rsidR="00C821A3">
        <w:t>ym on November 10</w:t>
      </w:r>
      <w:r>
        <w:rPr>
          <w:vertAlign w:val="superscript"/>
        </w:rPr>
        <w:t>th</w:t>
      </w:r>
      <w:r>
        <w:t xml:space="preserve">.  Please join us if you can. </w:t>
      </w:r>
    </w:p>
    <w:p w:rsidR="00446DC5" w:rsidRDefault="00A46471">
      <w:pPr>
        <w:spacing w:after="0" w:line="259" w:lineRule="auto"/>
        <w:ind w:left="0" w:firstLine="0"/>
      </w:pPr>
      <w:r>
        <w:t xml:space="preserve"> </w:t>
      </w:r>
    </w:p>
    <w:p w:rsidR="003D21D0" w:rsidRDefault="003D21D0">
      <w:pPr>
        <w:ind w:left="11"/>
      </w:pPr>
      <w:r>
        <w:rPr>
          <w:b/>
          <w:u w:val="single" w:color="000000"/>
        </w:rPr>
        <w:t>School Council Meeting</w:t>
      </w:r>
      <w:r w:rsidR="00A46471">
        <w:t xml:space="preserve">  </w:t>
      </w:r>
    </w:p>
    <w:p w:rsidR="00446DC5" w:rsidRDefault="00A46471">
      <w:pPr>
        <w:ind w:left="11"/>
      </w:pPr>
      <w:r>
        <w:t>Please join us for our next St. Martha Catholic School Council meeting s</w:t>
      </w:r>
      <w:r w:rsidR="003A6F47">
        <w:t>c</w:t>
      </w:r>
      <w:r w:rsidR="00B12866">
        <w:t>heduled for Tuesday, November 28</w:t>
      </w:r>
      <w:r>
        <w:rPr>
          <w:vertAlign w:val="superscript"/>
        </w:rPr>
        <w:t>th</w:t>
      </w:r>
      <w:r w:rsidR="00B12866">
        <w:t>, 2017 at 6:30 p.m. in the Learning Commons</w:t>
      </w:r>
      <w:r>
        <w:t xml:space="preserve">. </w:t>
      </w:r>
      <w:r w:rsidR="00943032">
        <w:t>All are welcome to attend!</w:t>
      </w:r>
      <w:r w:rsidR="004D66D6">
        <w:t xml:space="preserve">  A special </w:t>
      </w:r>
      <w:r w:rsidR="00CB0D69">
        <w:rPr>
          <w:i/>
        </w:rPr>
        <w:t>Thank Y</w:t>
      </w:r>
      <w:r w:rsidR="004D66D6" w:rsidRPr="00CB0D69">
        <w:rPr>
          <w:i/>
        </w:rPr>
        <w:t>ou</w:t>
      </w:r>
      <w:r w:rsidR="004D66D6">
        <w:t xml:space="preserve"> is extended to Mrs. Ellen Tseng-Farr and members of School Council for hosting a fun-filled Halloween Dance for our students on October 31</w:t>
      </w:r>
      <w:r w:rsidR="004D66D6" w:rsidRPr="004D66D6">
        <w:rPr>
          <w:vertAlign w:val="superscript"/>
        </w:rPr>
        <w:t>st</w:t>
      </w:r>
      <w:r w:rsidR="004D66D6">
        <w:t>.  Thank you for your ongoing support of our students!</w:t>
      </w:r>
    </w:p>
    <w:p w:rsidR="00D91D64" w:rsidRPr="00474341" w:rsidRDefault="00D91D64">
      <w:pPr>
        <w:ind w:left="11"/>
        <w:rPr>
          <w:b/>
          <w:u w:val="single"/>
        </w:rPr>
      </w:pPr>
    </w:p>
    <w:p w:rsidR="00474341" w:rsidRPr="00474341" w:rsidRDefault="00474341">
      <w:pPr>
        <w:ind w:left="11"/>
        <w:rPr>
          <w:b/>
          <w:u w:val="single"/>
        </w:rPr>
      </w:pPr>
      <w:r w:rsidRPr="00474341">
        <w:rPr>
          <w:b/>
          <w:u w:val="single"/>
        </w:rPr>
        <w:t>School Cash Online</w:t>
      </w:r>
    </w:p>
    <w:p w:rsidR="00D91D64" w:rsidRDefault="008A10F3">
      <w:pPr>
        <w:ind w:left="11"/>
      </w:pPr>
      <w:r>
        <w:t xml:space="preserve">Thank you to all families who have made the switch to School Cash Online for </w:t>
      </w:r>
      <w:r w:rsidR="00300D25">
        <w:t xml:space="preserve">making </w:t>
      </w:r>
      <w:r w:rsidR="00B93F44">
        <w:t>school related purchases.</w:t>
      </w:r>
      <w:r w:rsidR="00235C1E">
        <w:t xml:space="preserve"> </w:t>
      </w:r>
      <w:r w:rsidR="00A347B1">
        <w:t xml:space="preserve"> School Cash Online remains the preferred </w:t>
      </w:r>
      <w:r w:rsidR="001A3C54">
        <w:t xml:space="preserve">ALCDSB’s </w:t>
      </w:r>
      <w:r w:rsidR="00A347B1">
        <w:lastRenderedPageBreak/>
        <w:t xml:space="preserve">method of payment for all school fees.  </w:t>
      </w:r>
      <w:r w:rsidR="00A82A82">
        <w:t xml:space="preserve">If you have not done so already, please visit </w:t>
      </w:r>
      <w:hyperlink r:id="rId12" w:history="1">
        <w:r w:rsidR="00A82A82" w:rsidRPr="00442018">
          <w:rPr>
            <w:rStyle w:val="Hyperlink"/>
          </w:rPr>
          <w:t>https://alcdsb.schoolcashonline.com/</w:t>
        </w:r>
      </w:hyperlink>
      <w:r w:rsidR="00A82A82">
        <w:t xml:space="preserve"> to set up a profile so that purchases can be made easily when the time comes.  Thank you for </w:t>
      </w:r>
      <w:r w:rsidR="00986301">
        <w:t>making the switch</w:t>
      </w:r>
      <w:r w:rsidR="001450EF">
        <w:t xml:space="preserve"> to School</w:t>
      </w:r>
      <w:r w:rsidR="008A7180">
        <w:t xml:space="preserve"> </w:t>
      </w:r>
      <w:r w:rsidR="001450EF">
        <w:t>Cash</w:t>
      </w:r>
      <w:r w:rsidR="008A7180">
        <w:t xml:space="preserve"> </w:t>
      </w:r>
      <w:r w:rsidR="001450EF">
        <w:t>O</w:t>
      </w:r>
      <w:r w:rsidR="00986301">
        <w:t xml:space="preserve">nline! </w:t>
      </w:r>
    </w:p>
    <w:p w:rsidR="001A3C54" w:rsidRPr="00861EF1" w:rsidRDefault="001A3C54">
      <w:pPr>
        <w:ind w:left="11"/>
        <w:rPr>
          <w:b/>
          <w:u w:val="single"/>
        </w:rPr>
      </w:pPr>
    </w:p>
    <w:p w:rsidR="00531F1D" w:rsidRDefault="001A74F1">
      <w:pPr>
        <w:ind w:left="11"/>
        <w:rPr>
          <w:b/>
          <w:u w:val="single"/>
        </w:rPr>
      </w:pPr>
      <w:r w:rsidRPr="00861EF1">
        <w:rPr>
          <w:b/>
          <w:u w:val="single"/>
        </w:rPr>
        <w:t>Your Child’s Digital Portfolio</w:t>
      </w:r>
      <w:r w:rsidR="00E61AD2">
        <w:rPr>
          <w:b/>
          <w:u w:val="single"/>
        </w:rPr>
        <w:t xml:space="preserve"> (Kindergarten to Grade 6)</w:t>
      </w:r>
    </w:p>
    <w:p w:rsidR="00A500F1" w:rsidRDefault="00BB266B" w:rsidP="00A500F1">
      <w:pPr>
        <w:ind w:left="0" w:firstLine="0"/>
      </w:pPr>
      <w:r>
        <w:rPr>
          <w:noProof/>
          <w:color w:val="0000FF"/>
          <w:lang w:val="en-CA" w:eastAsia="en-CA"/>
        </w:rPr>
        <w:drawing>
          <wp:anchor distT="0" distB="0" distL="114300" distR="114300" simplePos="0" relativeHeight="251677696" behindDoc="1" locked="0" layoutInCell="1" allowOverlap="1" wp14:anchorId="2D42617D" wp14:editId="66A2C1FD">
            <wp:simplePos x="0" y="0"/>
            <wp:positionH relativeFrom="margin">
              <wp:align>left</wp:align>
            </wp:positionH>
            <wp:positionV relativeFrom="paragraph">
              <wp:posOffset>1327150</wp:posOffset>
            </wp:positionV>
            <wp:extent cx="942975" cy="942975"/>
            <wp:effectExtent l="0" t="0" r="9525" b="9525"/>
            <wp:wrapTight wrapText="bothSides">
              <wp:wrapPolygon edited="0">
                <wp:start x="0" y="0"/>
                <wp:lineTo x="0" y="21382"/>
                <wp:lineTo x="21382" y="21382"/>
                <wp:lineTo x="21382" y="0"/>
                <wp:lineTo x="0" y="0"/>
              </wp:wrapPolygon>
            </wp:wrapTight>
            <wp:docPr id="9" name="Picture 9"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0F1">
        <w:t xml:space="preserve">As you are aware, regular and ongoing use of the Fresh Grade app remains our Board and school’s commitment to fulfilling </w:t>
      </w:r>
      <w:r w:rsidR="00A500F1" w:rsidRPr="000945F1">
        <w:t>Ontario’s Ministry of Education</w:t>
      </w:r>
      <w:r w:rsidR="00A500F1">
        <w:t xml:space="preserve"> mandate to </w:t>
      </w:r>
      <w:r w:rsidR="00A500F1" w:rsidRPr="00D04D8C">
        <w:t>create pathways to</w:t>
      </w:r>
      <w:r w:rsidR="00A500F1">
        <w:t xml:space="preserve"> success for all students. Maintaining a digital portfolio is</w:t>
      </w:r>
      <w:r w:rsidR="00A500F1" w:rsidRPr="00D04D8C">
        <w:t xml:space="preserve"> designed to help students achieve their personal goals</w:t>
      </w:r>
      <w:r w:rsidR="00795747">
        <w:t>,</w:t>
      </w:r>
      <w:r w:rsidR="00A500F1" w:rsidRPr="00D04D8C">
        <w:t xml:space="preserve"> and become competent, successful, and contributing members of society</w:t>
      </w:r>
      <w:r w:rsidR="00A500F1">
        <w:t xml:space="preserve"> using an evolving and contemporary means of communication</w:t>
      </w:r>
      <w:r w:rsidR="00795747">
        <w:t xml:space="preserve"> with P</w:t>
      </w:r>
      <w:r w:rsidR="00D32A61">
        <w:t>arents</w:t>
      </w:r>
      <w:r w:rsidR="00795747">
        <w:t>/Guardians</w:t>
      </w:r>
      <w:r w:rsidR="00D32A61">
        <w:t>.</w:t>
      </w:r>
    </w:p>
    <w:p w:rsidR="00A500F1" w:rsidRDefault="00A500F1" w:rsidP="00D32A61">
      <w:pPr>
        <w:ind w:left="0" w:firstLine="0"/>
      </w:pPr>
      <w:r>
        <w:t>As part</w:t>
      </w:r>
      <w:r w:rsidR="006B252D">
        <w:t xml:space="preserve"> of</w:t>
      </w:r>
      <w:r>
        <w:t xml:space="preserve"> a student centered approach to growing and learning, the goal of using</w:t>
      </w:r>
      <w:r w:rsidRPr="000945F1">
        <w:t xml:space="preserve"> di</w:t>
      </w:r>
      <w:r>
        <w:t>gital portfolios with our students is for</w:t>
      </w:r>
      <w:r w:rsidRPr="000945F1">
        <w:t xml:space="preserve"> students to reflect on the following four areas of </w:t>
      </w:r>
      <w:r>
        <w:t xml:space="preserve">their </w:t>
      </w:r>
      <w:r w:rsidRPr="000945F1">
        <w:t>learning as they design personal pathways to success:</w:t>
      </w:r>
      <w:r>
        <w:t xml:space="preserve">  </w:t>
      </w:r>
    </w:p>
    <w:p w:rsidR="00A500F1" w:rsidRDefault="00A500F1" w:rsidP="00A500F1"/>
    <w:p w:rsidR="00A500F1" w:rsidRPr="00994A85" w:rsidRDefault="00A500F1" w:rsidP="00A500F1">
      <w:pPr>
        <w:pStyle w:val="ListParagraph"/>
        <w:numPr>
          <w:ilvl w:val="0"/>
          <w:numId w:val="7"/>
        </w:numPr>
        <w:spacing w:after="0" w:line="240" w:lineRule="auto"/>
      </w:pPr>
      <w:r w:rsidRPr="00994A85">
        <w:t>Knowing Yourself</w:t>
      </w:r>
    </w:p>
    <w:p w:rsidR="00A500F1" w:rsidRPr="00994A85" w:rsidRDefault="00A500F1" w:rsidP="00A500F1">
      <w:pPr>
        <w:pStyle w:val="ListParagraph"/>
        <w:numPr>
          <w:ilvl w:val="0"/>
          <w:numId w:val="7"/>
        </w:numPr>
        <w:spacing w:after="0" w:line="240" w:lineRule="auto"/>
      </w:pPr>
      <w:r w:rsidRPr="00994A85">
        <w:t>Exploring Opportunities</w:t>
      </w:r>
    </w:p>
    <w:p w:rsidR="00A500F1" w:rsidRPr="00994A85" w:rsidRDefault="00A500F1" w:rsidP="00A500F1">
      <w:pPr>
        <w:pStyle w:val="ListParagraph"/>
        <w:numPr>
          <w:ilvl w:val="0"/>
          <w:numId w:val="7"/>
        </w:numPr>
        <w:spacing w:after="0" w:line="240" w:lineRule="auto"/>
      </w:pPr>
      <w:r w:rsidRPr="00994A85">
        <w:t>Making Decisions and Setting Goals</w:t>
      </w:r>
    </w:p>
    <w:p w:rsidR="00A500F1" w:rsidRPr="00994A85" w:rsidRDefault="00A500F1" w:rsidP="00A500F1">
      <w:pPr>
        <w:pStyle w:val="ListParagraph"/>
        <w:numPr>
          <w:ilvl w:val="0"/>
          <w:numId w:val="7"/>
        </w:numPr>
        <w:spacing w:after="0" w:line="240" w:lineRule="auto"/>
      </w:pPr>
      <w:r w:rsidRPr="00994A85">
        <w:t>Achieving Goals and Making Transitions</w:t>
      </w:r>
    </w:p>
    <w:p w:rsidR="001A3C54" w:rsidRDefault="00EE4763">
      <w:pPr>
        <w:ind w:left="11"/>
      </w:pPr>
      <w:r w:rsidRPr="00EE4763">
        <w:t>In the c</w:t>
      </w:r>
      <w:r>
        <w:t xml:space="preserve">oming weeks, students will begin to </w:t>
      </w:r>
      <w:r w:rsidR="00760474">
        <w:t>share some of their work and learning</w:t>
      </w:r>
      <w:r w:rsidR="007F106C">
        <w:t xml:space="preserve"> from</w:t>
      </w:r>
      <w:r w:rsidR="00760474">
        <w:t xml:space="preserve"> class with you using the Fresh Grade app.  If you have </w:t>
      </w:r>
      <w:r w:rsidR="00A35F7D">
        <w:t>not done so already (we are using Consents signed last year),</w:t>
      </w:r>
      <w:r w:rsidR="00760474">
        <w:t xml:space="preserve"> </w:t>
      </w:r>
      <w:r w:rsidR="00A164EB">
        <w:t xml:space="preserve">please </w:t>
      </w:r>
      <w:r w:rsidR="00760474">
        <w:t>sign the Fresh Grade Consent Form</w:t>
      </w:r>
      <w:r w:rsidR="007F106C">
        <w:t xml:space="preserve"> and provide your</w:t>
      </w:r>
      <w:r w:rsidR="002D47F1">
        <w:t xml:space="preserve"> email address so that you will be notified when your child or your child’s </w:t>
      </w:r>
      <w:r w:rsidR="00285A40">
        <w:t>T</w:t>
      </w:r>
      <w:r w:rsidR="002D47F1">
        <w:t>eacher has posted work</w:t>
      </w:r>
      <w:r w:rsidR="00661AFF">
        <w:t xml:space="preserve"> and learning</w:t>
      </w:r>
      <w:r w:rsidR="002D47F1">
        <w:t xml:space="preserve"> to share with you.</w:t>
      </w:r>
      <w:r w:rsidR="00661AFF">
        <w:t xml:space="preserve">  You may request a Consent </w:t>
      </w:r>
      <w:r w:rsidR="00B93F44">
        <w:t xml:space="preserve">Form </w:t>
      </w:r>
      <w:r w:rsidR="00661AFF">
        <w:t xml:space="preserve">from your </w:t>
      </w:r>
      <w:proofErr w:type="gramStart"/>
      <w:r w:rsidR="00661AFF">
        <w:t>child(</w:t>
      </w:r>
      <w:proofErr w:type="spellStart"/>
      <w:proofErr w:type="gramEnd"/>
      <w:r w:rsidR="00661AFF">
        <w:t>ren</w:t>
      </w:r>
      <w:proofErr w:type="spellEnd"/>
      <w:r w:rsidR="00661AFF">
        <w:t xml:space="preserve">)’s Teacher.  </w:t>
      </w:r>
      <w:r w:rsidR="0071497E">
        <w:t xml:space="preserve">Parents/Guardians may wish to make a supportive comment to their children, recognizing effort and </w:t>
      </w:r>
      <w:r w:rsidR="00256D31">
        <w:t>accomplishments at school.  Please note that while the email component is a necessary feature to make the</w:t>
      </w:r>
      <w:r w:rsidR="00D834BB">
        <w:t xml:space="preserve"> Fresh Grade</w:t>
      </w:r>
      <w:r w:rsidR="00256D31">
        <w:t xml:space="preserve"> app function, Teachers </w:t>
      </w:r>
      <w:r w:rsidR="002A4C42">
        <w:t>may not respond by email, preferring to use the</w:t>
      </w:r>
      <w:r w:rsidR="00D834BB">
        <w:t xml:space="preserve"> Agenda, telephone or meeting for communication </w:t>
      </w:r>
      <w:r w:rsidR="00D834BB">
        <w:lastRenderedPageBreak/>
        <w:t xml:space="preserve">with Parents/Guardians.  </w:t>
      </w:r>
      <w:r w:rsidR="00D67E32">
        <w:t>Thank you for your continued interest</w:t>
      </w:r>
      <w:r w:rsidR="00496AA1">
        <w:t xml:space="preserve"> in</w:t>
      </w:r>
      <w:r w:rsidR="00D67E32">
        <w:t xml:space="preserve"> your </w:t>
      </w:r>
      <w:proofErr w:type="gramStart"/>
      <w:r w:rsidR="00D67E32">
        <w:t>child(</w:t>
      </w:r>
      <w:proofErr w:type="spellStart"/>
      <w:proofErr w:type="gramEnd"/>
      <w:r w:rsidR="00D67E32">
        <w:t>ren</w:t>
      </w:r>
      <w:proofErr w:type="spellEnd"/>
      <w:r w:rsidR="00D67E32">
        <w:t xml:space="preserve">)’s work and learning at St. Martha! </w:t>
      </w:r>
    </w:p>
    <w:p w:rsidR="000A2B66" w:rsidRDefault="000A2B66" w:rsidP="00DB740E">
      <w:pPr>
        <w:ind w:left="0" w:firstLine="0"/>
      </w:pPr>
    </w:p>
    <w:p w:rsidR="006A4861" w:rsidRDefault="006A4861" w:rsidP="006A4861">
      <w:pPr>
        <w:rPr>
          <w:b/>
          <w:bCs/>
          <w:color w:val="auto"/>
          <w:u w:val="single"/>
        </w:rPr>
      </w:pPr>
      <w:r>
        <w:rPr>
          <w:b/>
          <w:bCs/>
          <w:u w:val="single"/>
        </w:rPr>
        <w:t>School Safety Drill</w:t>
      </w:r>
    </w:p>
    <w:p w:rsidR="006A4861" w:rsidRDefault="006A4861" w:rsidP="006A4861">
      <w:r>
        <w:t xml:space="preserve">In addition to annual Fire and Lock </w:t>
      </w:r>
      <w:proofErr w:type="gramStart"/>
      <w:r>
        <w:t>Down</w:t>
      </w:r>
      <w:proofErr w:type="gramEnd"/>
      <w:r>
        <w:t xml:space="preserve"> Drills, all schools in ALCDSB are now required to have </w:t>
      </w:r>
      <w:r w:rsidR="00FE11F0">
        <w:t xml:space="preserve">evacuation procedures in place </w:t>
      </w:r>
      <w:r>
        <w:t>in the event that a bomb threat is made to the school or to the immediate area surrounding the school.  The Bomb Threat Protocol would be initiated when the safety of the school population is threatened by circumstance, the safety of the school is in jeopardy because of a threat to the surrounding area or the Board executes the steps of its Response Guide because of a local or Board implicated threat.  At St. Martha Catholic Scho</w:t>
      </w:r>
      <w:r w:rsidR="003F7A21">
        <w:t>ol, our procedure would include</w:t>
      </w:r>
      <w:r>
        <w:t xml:space="preserve"> classes leaving the school building through fire line procedures</w:t>
      </w:r>
      <w:r w:rsidR="00B93F44">
        <w:t xml:space="preserve"> and waiting for further instructions from Kingston Police</w:t>
      </w:r>
      <w:r>
        <w:t>.  Bus transportation may be arranged for accessing shelter furthest from the school.  From there, Parents/Guardians would be notified by phone, radio and/or social media to pick up their children.  Each year, we are required to practice this drill.  Our first Bomb Threat Protocol practice will take place on Tuesday, November 21</w:t>
      </w:r>
      <w:r>
        <w:rPr>
          <w:vertAlign w:val="superscript"/>
        </w:rPr>
        <w:t>st</w:t>
      </w:r>
      <w:r w:rsidR="00DF0B9E">
        <w:t xml:space="preserve"> </w:t>
      </w:r>
      <w:r>
        <w:t>at approximately 1:00 p.m. with our School Community Officer, Constable Carolyn Gauthier of Kingston Police.  Should you have any questions or concerns, please do not hesitate to contact the school.</w:t>
      </w:r>
    </w:p>
    <w:p w:rsidR="007D566D" w:rsidRDefault="007D566D" w:rsidP="008B022D">
      <w:pPr>
        <w:pStyle w:val="NormalWeb"/>
        <w:rPr>
          <w:b/>
          <w:color w:val="000000"/>
          <w:u w:val="single"/>
        </w:rPr>
      </w:pPr>
    </w:p>
    <w:p w:rsidR="001D1B42" w:rsidRPr="001D1B42" w:rsidRDefault="001D1B42" w:rsidP="008B022D">
      <w:pPr>
        <w:pStyle w:val="NormalWeb"/>
        <w:rPr>
          <w:b/>
          <w:color w:val="000000"/>
          <w:u w:val="single"/>
        </w:rPr>
      </w:pPr>
      <w:r w:rsidRPr="001D1B42">
        <w:rPr>
          <w:b/>
          <w:color w:val="000000"/>
          <w:u w:val="single"/>
        </w:rPr>
        <w:t>St. Martha ECO Savers News</w:t>
      </w:r>
    </w:p>
    <w:p w:rsidR="00F10CC8" w:rsidRPr="00EC2462" w:rsidRDefault="00F10CC8" w:rsidP="00CC1BD1">
      <w:pPr>
        <w:ind w:left="0" w:firstLine="0"/>
        <w:rPr>
          <w:color w:val="000000" w:themeColor="text1"/>
        </w:rPr>
      </w:pPr>
      <w:r w:rsidRPr="00EC2462">
        <w:rPr>
          <w:color w:val="000000" w:themeColor="text1"/>
        </w:rPr>
        <w:t>Below is a picture of all the vegetables collected from the St. Martha vegetable garden and donated to Martha’s Table</w:t>
      </w:r>
      <w:r w:rsidR="00CC1BD1" w:rsidRPr="00EC2462">
        <w:rPr>
          <w:color w:val="000000" w:themeColor="text1"/>
        </w:rPr>
        <w:t xml:space="preserve"> this fall!  </w:t>
      </w:r>
      <w:r w:rsidR="009B30C2" w:rsidRPr="00EC2462">
        <w:rPr>
          <w:color w:val="000000" w:themeColor="text1"/>
        </w:rPr>
        <w:t>Thank you M</w:t>
      </w:r>
      <w:r w:rsidRPr="00EC2462">
        <w:rPr>
          <w:color w:val="000000" w:themeColor="text1"/>
        </w:rPr>
        <w:t>s.</w:t>
      </w:r>
      <w:r w:rsidR="00DF2CAB" w:rsidRPr="00EC2462">
        <w:rPr>
          <w:color w:val="000000" w:themeColor="text1"/>
        </w:rPr>
        <w:t xml:space="preserve"> Clayton and the ECO Saver</w:t>
      </w:r>
      <w:r w:rsidRPr="00EC2462">
        <w:rPr>
          <w:color w:val="000000" w:themeColor="text1"/>
        </w:rPr>
        <w:t xml:space="preserve"> students for helping</w:t>
      </w:r>
      <w:r w:rsidR="00DF2CAB" w:rsidRPr="00EC2462">
        <w:rPr>
          <w:color w:val="000000" w:themeColor="text1"/>
        </w:rPr>
        <w:t xml:space="preserve"> to harvest</w:t>
      </w:r>
      <w:r w:rsidRPr="00EC2462">
        <w:rPr>
          <w:color w:val="000000" w:themeColor="text1"/>
        </w:rPr>
        <w:t xml:space="preserve"> it!</w:t>
      </w:r>
    </w:p>
    <w:p w:rsidR="008C49DE" w:rsidRDefault="00DB740E" w:rsidP="008B022D">
      <w:pPr>
        <w:pStyle w:val="NormalWeb"/>
        <w:rPr>
          <w:rFonts w:ascii="Calibri" w:hAnsi="Calibri"/>
          <w:color w:val="000000"/>
        </w:rPr>
      </w:pPr>
      <w:r>
        <w:rPr>
          <w:noProof/>
        </w:rPr>
        <w:drawing>
          <wp:anchor distT="0" distB="0" distL="114300" distR="114300" simplePos="0" relativeHeight="251674624" behindDoc="1" locked="0" layoutInCell="1" allowOverlap="1" wp14:anchorId="1A3480D5" wp14:editId="6B3F2D8A">
            <wp:simplePos x="0" y="0"/>
            <wp:positionH relativeFrom="column">
              <wp:posOffset>286385</wp:posOffset>
            </wp:positionH>
            <wp:positionV relativeFrom="paragraph">
              <wp:posOffset>113665</wp:posOffset>
            </wp:positionV>
            <wp:extent cx="1847215" cy="1370204"/>
            <wp:effectExtent l="0" t="0" r="635" b="1905"/>
            <wp:wrapTight wrapText="bothSides">
              <wp:wrapPolygon edited="0">
                <wp:start x="0" y="0"/>
                <wp:lineTo x="0" y="21330"/>
                <wp:lineTo x="21385" y="21330"/>
                <wp:lineTo x="21385" y="0"/>
                <wp:lineTo x="0" y="0"/>
              </wp:wrapPolygon>
            </wp:wrapTight>
            <wp:docPr id="11" name="Picture 11" descr="cid:image001.jpg@01D34441.5605F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4441.5605F3B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847215" cy="1370204"/>
                    </a:xfrm>
                    <a:prstGeom prst="rect">
                      <a:avLst/>
                    </a:prstGeom>
                    <a:noFill/>
                    <a:ln>
                      <a:noFill/>
                    </a:ln>
                  </pic:spPr>
                </pic:pic>
              </a:graphicData>
            </a:graphic>
          </wp:anchor>
        </w:drawing>
      </w:r>
    </w:p>
    <w:p w:rsidR="00031FF5" w:rsidRDefault="00031FF5" w:rsidP="008B022D">
      <w:pPr>
        <w:pStyle w:val="NormalWeb"/>
        <w:rPr>
          <w:rFonts w:ascii="Calibri" w:hAnsi="Calibri"/>
          <w:color w:val="000000"/>
        </w:rPr>
      </w:pPr>
    </w:p>
    <w:p w:rsidR="000C2039" w:rsidRDefault="000C2039">
      <w:pPr>
        <w:ind w:left="11"/>
      </w:pPr>
    </w:p>
    <w:p w:rsidR="00DB740E" w:rsidRDefault="00DB740E" w:rsidP="000A2B66">
      <w:pPr>
        <w:pStyle w:val="NormalWeb"/>
        <w:rPr>
          <w:sz w:val="22"/>
          <w:szCs w:val="22"/>
        </w:rPr>
      </w:pPr>
    </w:p>
    <w:p w:rsidR="00DB740E" w:rsidRDefault="00DB740E" w:rsidP="000A2B66">
      <w:pPr>
        <w:pStyle w:val="NormalWeb"/>
        <w:rPr>
          <w:sz w:val="22"/>
          <w:szCs w:val="22"/>
        </w:rPr>
      </w:pPr>
    </w:p>
    <w:p w:rsidR="00DB740E" w:rsidRDefault="00DB740E" w:rsidP="000A2B66">
      <w:pPr>
        <w:pStyle w:val="NormalWeb"/>
        <w:rPr>
          <w:sz w:val="22"/>
          <w:szCs w:val="22"/>
        </w:rPr>
      </w:pPr>
    </w:p>
    <w:p w:rsidR="00E90744" w:rsidRPr="00EC2462" w:rsidRDefault="000A2B66" w:rsidP="000A2B66">
      <w:pPr>
        <w:pStyle w:val="NormalWeb"/>
        <w:rPr>
          <w:color w:val="000000"/>
          <w:sz w:val="22"/>
          <w:szCs w:val="22"/>
        </w:rPr>
      </w:pPr>
      <w:r w:rsidRPr="00EC2462">
        <w:rPr>
          <w:rFonts w:ascii="Calibri" w:hAnsi="Calibri"/>
          <w:noProof/>
          <w:sz w:val="22"/>
          <w:szCs w:val="22"/>
        </w:rPr>
        <w:lastRenderedPageBreak/>
        <w:drawing>
          <wp:anchor distT="0" distB="0" distL="114300" distR="114300" simplePos="0" relativeHeight="251672576" behindDoc="1" locked="0" layoutInCell="1" allowOverlap="1" wp14:anchorId="513A0621" wp14:editId="3A0A1148">
            <wp:simplePos x="0" y="0"/>
            <wp:positionH relativeFrom="column">
              <wp:align>right</wp:align>
            </wp:positionH>
            <wp:positionV relativeFrom="paragraph">
              <wp:posOffset>674370</wp:posOffset>
            </wp:positionV>
            <wp:extent cx="1299210" cy="1001395"/>
            <wp:effectExtent l="0" t="0" r="0" b="8255"/>
            <wp:wrapTight wrapText="bothSides">
              <wp:wrapPolygon edited="0">
                <wp:start x="0" y="0"/>
                <wp:lineTo x="0" y="21367"/>
                <wp:lineTo x="21220" y="21367"/>
                <wp:lineTo x="21220" y="0"/>
                <wp:lineTo x="0" y="0"/>
              </wp:wrapPolygon>
            </wp:wrapTight>
            <wp:docPr id="12" name="Picture 12" descr="http://cf.ltkcdn.net/garden/images/std/110544-267x400-Spring_Bul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ltkcdn.net/garden/images/std/110544-267x400-Spring_Bulb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29921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E6" w:rsidRPr="00EC2462">
        <w:rPr>
          <w:sz w:val="22"/>
          <w:szCs w:val="22"/>
        </w:rPr>
        <w:t>Our</w:t>
      </w:r>
      <w:r w:rsidR="00A26FE6" w:rsidRPr="00EC2462">
        <w:rPr>
          <w:b/>
          <w:sz w:val="22"/>
          <w:szCs w:val="22"/>
        </w:rPr>
        <w:t xml:space="preserve"> </w:t>
      </w:r>
      <w:r w:rsidR="00E90744" w:rsidRPr="00EC2462">
        <w:rPr>
          <w:color w:val="000000"/>
          <w:sz w:val="22"/>
          <w:szCs w:val="22"/>
        </w:rPr>
        <w:t>Eco</w:t>
      </w:r>
      <w:r w:rsidR="00A26FE6" w:rsidRPr="00EC2462">
        <w:rPr>
          <w:color w:val="000000"/>
          <w:sz w:val="22"/>
          <w:szCs w:val="22"/>
        </w:rPr>
        <w:t xml:space="preserve"> Savers</w:t>
      </w:r>
      <w:r w:rsidR="00E90744" w:rsidRPr="00EC2462">
        <w:rPr>
          <w:color w:val="000000"/>
          <w:sz w:val="22"/>
          <w:szCs w:val="22"/>
        </w:rPr>
        <w:t xml:space="preserve"> Team is looking for donations of bulbs to plant in the front garden. The added flowers will greatly enhance </w:t>
      </w:r>
      <w:r w:rsidR="00A26FE6" w:rsidRPr="00EC2462">
        <w:rPr>
          <w:color w:val="000000"/>
          <w:sz w:val="22"/>
          <w:szCs w:val="22"/>
        </w:rPr>
        <w:t xml:space="preserve">the look of the garden. The Eco Savers </w:t>
      </w:r>
      <w:r w:rsidR="00E90744" w:rsidRPr="00EC2462">
        <w:rPr>
          <w:color w:val="000000"/>
          <w:sz w:val="22"/>
          <w:szCs w:val="22"/>
        </w:rPr>
        <w:t>Team will plant the bulbs this fall and wait in anticipation for the beauty of the flowers in the spring. All donations welcome!</w:t>
      </w:r>
      <w:r w:rsidR="00E90744" w:rsidRPr="00EC2462">
        <w:rPr>
          <w:sz w:val="22"/>
          <w:szCs w:val="22"/>
        </w:rPr>
        <w:t xml:space="preserve">                              </w:t>
      </w:r>
    </w:p>
    <w:p w:rsidR="00E90744" w:rsidRDefault="00E90744" w:rsidP="00EC6A05">
      <w:pPr>
        <w:spacing w:after="0" w:line="259" w:lineRule="auto"/>
        <w:ind w:left="0" w:firstLine="0"/>
      </w:pPr>
    </w:p>
    <w:p w:rsidR="00703A27" w:rsidRDefault="00703A27" w:rsidP="00EC6A05">
      <w:pPr>
        <w:spacing w:after="0" w:line="259" w:lineRule="auto"/>
        <w:ind w:left="0" w:firstLine="0"/>
        <w:rPr>
          <w:b/>
          <w:u w:val="single"/>
        </w:rPr>
      </w:pPr>
      <w:r w:rsidRPr="00703A27">
        <w:rPr>
          <w:b/>
          <w:u w:val="single"/>
        </w:rPr>
        <w:t>St. Martha Christmas Market</w:t>
      </w:r>
    </w:p>
    <w:p w:rsidR="00C13264" w:rsidRPr="00C13264" w:rsidRDefault="00C13264" w:rsidP="00EC6A05">
      <w:pPr>
        <w:spacing w:after="0" w:line="259" w:lineRule="auto"/>
        <w:ind w:left="0" w:firstLine="0"/>
      </w:pPr>
      <w:r>
        <w:t xml:space="preserve">Again this year, </w:t>
      </w:r>
      <w:r w:rsidR="00B021BB">
        <w:t>the ECO Savers an</w:t>
      </w:r>
      <w:r w:rsidR="00FB65A6">
        <w:t xml:space="preserve">d the Social Justice </w:t>
      </w:r>
      <w:proofErr w:type="gramStart"/>
      <w:r w:rsidR="00FB65A6">
        <w:t>student</w:t>
      </w:r>
      <w:proofErr w:type="gramEnd"/>
      <w:r w:rsidR="00FB65A6">
        <w:t xml:space="preserve"> groups will be bringing forward t</w:t>
      </w:r>
      <w:r w:rsidR="00B93F44">
        <w:t>he St. Martha Christmas Market o</w:t>
      </w:r>
      <w:r w:rsidR="00FB65A6">
        <w:t>n Decembe</w:t>
      </w:r>
      <w:r w:rsidR="00B93F44">
        <w:t>r 12</w:t>
      </w:r>
      <w:r w:rsidR="00B93F44" w:rsidRPr="00B93F44">
        <w:rPr>
          <w:vertAlign w:val="superscript"/>
        </w:rPr>
        <w:t>th</w:t>
      </w:r>
      <w:r w:rsidR="00B93F44">
        <w:t xml:space="preserve"> &amp; 13</w:t>
      </w:r>
      <w:r w:rsidR="00B93F44" w:rsidRPr="00B93F44">
        <w:rPr>
          <w:vertAlign w:val="superscript"/>
        </w:rPr>
        <w:t>th</w:t>
      </w:r>
      <w:r w:rsidR="00FB65A6">
        <w:t xml:space="preserve">.  </w:t>
      </w:r>
      <w:r w:rsidR="00452D31">
        <w:t>We will be</w:t>
      </w:r>
      <w:r w:rsidR="00FB65A6">
        <w:t xml:space="preserve"> collecting donations of gently used items that could be used as gifts for students to purchase for family members for Christmas.  All donations can be dropped off </w:t>
      </w:r>
      <w:proofErr w:type="gramStart"/>
      <w:r w:rsidR="00FB65A6">
        <w:t>between November 22</w:t>
      </w:r>
      <w:r w:rsidR="00452D31" w:rsidRPr="00452D31">
        <w:rPr>
          <w:vertAlign w:val="superscript"/>
        </w:rPr>
        <w:t>nd</w:t>
      </w:r>
      <w:r w:rsidR="00FB65A6">
        <w:t>-28</w:t>
      </w:r>
      <w:r w:rsidR="00FB65A6" w:rsidRPr="00FB65A6">
        <w:rPr>
          <w:vertAlign w:val="superscript"/>
        </w:rPr>
        <w:t>th</w:t>
      </w:r>
      <w:proofErr w:type="gramEnd"/>
      <w:r w:rsidR="00FB65A6">
        <w:t>.  Items will be for sale, ranging in price for $0.25 t</w:t>
      </w:r>
      <w:r w:rsidR="00956D86">
        <w:t>o $1.00.  In addition, we are also looking for donations of paper bags, name tags, newspaper and wrapping paper for Christmas gift wrapping.</w:t>
      </w:r>
      <w:r w:rsidR="00FB65A6">
        <w:t xml:space="preserve"> Thank you in advance for your donation</w:t>
      </w:r>
      <w:r w:rsidR="00956D86">
        <w:t>s</w:t>
      </w:r>
      <w:r w:rsidR="00FB65A6">
        <w:t xml:space="preserve"> of gently used items for sale at the Christmas Market</w:t>
      </w:r>
      <w:r w:rsidR="00956D86">
        <w:t xml:space="preserve"> as well as wrapping supplies</w:t>
      </w:r>
      <w:r w:rsidR="00FB65A6">
        <w:t>.</w:t>
      </w:r>
      <w:r w:rsidR="00956D86">
        <w:t xml:space="preserve"> We look forward to a great Market!</w:t>
      </w:r>
      <w:r w:rsidR="00452D31">
        <w:t xml:space="preserve">  Please watch for a separate letter to come home shortly.</w:t>
      </w:r>
    </w:p>
    <w:p w:rsidR="00703A27" w:rsidRPr="00EC6A05" w:rsidRDefault="00703A27" w:rsidP="00EC6A05">
      <w:pPr>
        <w:spacing w:after="0" w:line="259" w:lineRule="auto"/>
        <w:ind w:left="0" w:firstLine="0"/>
      </w:pPr>
    </w:p>
    <w:p w:rsidR="00F17251" w:rsidRPr="00533E49" w:rsidRDefault="00281D82" w:rsidP="00F17251">
      <w:pPr>
        <w:ind w:left="11"/>
        <w:rPr>
          <w:b/>
          <w:u w:val="single"/>
        </w:rPr>
      </w:pPr>
      <w:r>
        <w:rPr>
          <w:b/>
          <w:u w:val="single"/>
        </w:rPr>
        <w:t>Raising Kids in a Digital World</w:t>
      </w:r>
      <w:r w:rsidR="005D4AAB">
        <w:rPr>
          <w:b/>
          <w:u w:val="single"/>
        </w:rPr>
        <w:t xml:space="preserve"> </w:t>
      </w:r>
    </w:p>
    <w:p w:rsidR="00461FB3" w:rsidRDefault="00F17251" w:rsidP="0059632B">
      <w:pPr>
        <w:rPr>
          <w:rFonts w:eastAsia="BatangChe"/>
        </w:rPr>
      </w:pPr>
      <w:r w:rsidRPr="00533E49">
        <w:rPr>
          <w:rFonts w:eastAsia="BatangChe"/>
        </w:rPr>
        <w:t xml:space="preserve">Get set for an evening </w:t>
      </w:r>
      <w:r w:rsidR="00A00FA3">
        <w:rPr>
          <w:rFonts w:eastAsia="BatangChe"/>
        </w:rPr>
        <w:t>where the spotlight is on</w:t>
      </w:r>
      <w:r w:rsidRPr="00533E49">
        <w:rPr>
          <w:rFonts w:eastAsia="BatangChe"/>
        </w:rPr>
        <w:t xml:space="preserve"> </w:t>
      </w:r>
      <w:r w:rsidR="00281D82">
        <w:rPr>
          <w:rFonts w:eastAsia="BatangChe"/>
        </w:rPr>
        <w:t>raising</w:t>
      </w:r>
      <w:r w:rsidR="005D4AAB">
        <w:rPr>
          <w:rFonts w:eastAsia="BatangChe"/>
        </w:rPr>
        <w:t xml:space="preserve"> child</w:t>
      </w:r>
      <w:r w:rsidR="00A00FA3">
        <w:rPr>
          <w:rFonts w:eastAsia="BatangChe"/>
        </w:rPr>
        <w:t>ren</w:t>
      </w:r>
      <w:r w:rsidR="00281D82">
        <w:rPr>
          <w:rFonts w:eastAsia="BatangChe"/>
        </w:rPr>
        <w:t xml:space="preserve"> in a digital world</w:t>
      </w:r>
      <w:r w:rsidR="005D4AAB">
        <w:rPr>
          <w:rFonts w:eastAsia="BatangChe"/>
        </w:rPr>
        <w:t xml:space="preserve"> while promoting health and well-being</w:t>
      </w:r>
      <w:r w:rsidR="00613EA4">
        <w:rPr>
          <w:rFonts w:eastAsia="BatangChe"/>
        </w:rPr>
        <w:t xml:space="preserve"> among our</w:t>
      </w:r>
      <w:r w:rsidR="00A00FA3">
        <w:rPr>
          <w:rFonts w:eastAsia="BatangChe"/>
        </w:rPr>
        <w:t xml:space="preserve"> youth</w:t>
      </w:r>
      <w:r w:rsidR="00281D82">
        <w:rPr>
          <w:rFonts w:eastAsia="BatangChe"/>
        </w:rPr>
        <w:t xml:space="preserve"> wi</w:t>
      </w:r>
      <w:r w:rsidR="008C2034">
        <w:rPr>
          <w:rFonts w:eastAsia="BatangChe"/>
        </w:rPr>
        <w:t>th the screening of SCREENAGERS</w:t>
      </w:r>
      <w:r w:rsidR="00452D31">
        <w:rPr>
          <w:rFonts w:eastAsia="BatangChe"/>
        </w:rPr>
        <w:t>.</w:t>
      </w:r>
    </w:p>
    <w:p w:rsidR="008C2034" w:rsidRPr="008C2034" w:rsidRDefault="008C2034" w:rsidP="008C2034">
      <w:pPr>
        <w:rPr>
          <w:rFonts w:eastAsia="BatangChe"/>
        </w:rPr>
      </w:pPr>
      <w:r w:rsidRPr="008C2034">
        <w:rPr>
          <w:rFonts w:eastAsia="BatangChe"/>
        </w:rPr>
        <w:t>Award-winning SCREENAGERS probes into the vulnerable corners of family life, including the director's own, and depicts the struggles over social media, video games, academics and internet addiction. Through surprising insights from authors and brain scientists, solutions emerge on how we can empower kids to best navigate the digital world.</w:t>
      </w:r>
    </w:p>
    <w:p w:rsidR="008C2034" w:rsidRDefault="008C2034" w:rsidP="008C2034">
      <w:pPr>
        <w:rPr>
          <w:rFonts w:eastAsia="BatangChe"/>
        </w:rPr>
      </w:pPr>
      <w:r w:rsidRPr="008C2034">
        <w:rPr>
          <w:rFonts w:eastAsia="BatangChe"/>
        </w:rPr>
        <w:t xml:space="preserve">This documentary is suitable viewing for ages 10 and up.  However, all school age children can attend! Our Queen’s University </w:t>
      </w:r>
      <w:r w:rsidRPr="008C2034">
        <w:rPr>
          <w:rFonts w:eastAsia="BatangChe"/>
        </w:rPr>
        <w:lastRenderedPageBreak/>
        <w:t xml:space="preserve">Teacher Candidates will host math games for younger school age children in the Performing Arts Room.  Light refreshments will be served upon arrival.  </w:t>
      </w:r>
    </w:p>
    <w:p w:rsidR="00DA4F79" w:rsidRDefault="009E2C06" w:rsidP="00030AE7">
      <w:pPr>
        <w:rPr>
          <w:rFonts w:eastAsia="BatangChe"/>
        </w:rPr>
      </w:pPr>
      <w:r>
        <w:rPr>
          <w:rFonts w:eastAsia="BatangChe"/>
        </w:rPr>
        <w:t>Thank you in advance to</w:t>
      </w:r>
      <w:r w:rsidR="009E287D">
        <w:rPr>
          <w:rFonts w:eastAsia="BatangChe"/>
        </w:rPr>
        <w:t xml:space="preserve"> Mrs. Ros</w:t>
      </w:r>
      <w:r w:rsidR="009E287D" w:rsidRPr="00533E49">
        <w:rPr>
          <w:rFonts w:eastAsia="BatangChe"/>
        </w:rPr>
        <w:t xml:space="preserve">alynn St. </w:t>
      </w:r>
      <w:proofErr w:type="spellStart"/>
      <w:r w:rsidR="009E287D" w:rsidRPr="00533E49">
        <w:rPr>
          <w:rFonts w:eastAsia="BatangChe"/>
        </w:rPr>
        <w:t>Germain</w:t>
      </w:r>
      <w:proofErr w:type="spellEnd"/>
      <w:r w:rsidR="008C2034">
        <w:rPr>
          <w:rFonts w:eastAsia="BatangChe"/>
        </w:rPr>
        <w:t xml:space="preserve"> for </w:t>
      </w:r>
      <w:r w:rsidR="00F17251" w:rsidRPr="00533E49">
        <w:rPr>
          <w:rFonts w:eastAsia="BatangChe"/>
        </w:rPr>
        <w:t xml:space="preserve">co-ordinate the evening.   Funding for this event </w:t>
      </w:r>
      <w:r w:rsidR="003D43F8">
        <w:rPr>
          <w:rFonts w:eastAsia="BatangChe"/>
        </w:rPr>
        <w:t>is made possible through the</w:t>
      </w:r>
      <w:r w:rsidR="00F17251" w:rsidRPr="00533E49">
        <w:rPr>
          <w:rFonts w:eastAsia="BatangChe"/>
        </w:rPr>
        <w:t xml:space="preserve"> Ministry of Education </w:t>
      </w:r>
      <w:r w:rsidR="00F17251" w:rsidRPr="003D43F8">
        <w:rPr>
          <w:rFonts w:eastAsia="BatangChe"/>
          <w:i/>
        </w:rPr>
        <w:t xml:space="preserve">Parents’ Reaching Out </w:t>
      </w:r>
      <w:r w:rsidR="00F17251" w:rsidRPr="00146C9E">
        <w:rPr>
          <w:rFonts w:eastAsia="BatangChe"/>
        </w:rPr>
        <w:t xml:space="preserve">Grant </w:t>
      </w:r>
      <w:r w:rsidR="00F17251" w:rsidRPr="00533E49">
        <w:rPr>
          <w:rFonts w:eastAsia="BatangChe"/>
        </w:rPr>
        <w:t xml:space="preserve">and is hosted by St. Martha School Council.  Please </w:t>
      </w:r>
      <w:r w:rsidR="008C2034">
        <w:rPr>
          <w:rFonts w:eastAsia="BatangChe"/>
        </w:rPr>
        <w:t>RSVP to the event by returning the tear off portion of the flyer or by calling the school.  We are l</w:t>
      </w:r>
      <w:r w:rsidR="00F17251" w:rsidRPr="00533E49">
        <w:rPr>
          <w:rFonts w:eastAsia="BatangChe"/>
        </w:rPr>
        <w:t xml:space="preserve">ooking forward to a great night of </w:t>
      </w:r>
      <w:r w:rsidR="00680370">
        <w:rPr>
          <w:rFonts w:eastAsia="BatangChe"/>
        </w:rPr>
        <w:t xml:space="preserve">learning </w:t>
      </w:r>
      <w:r w:rsidR="008C2034">
        <w:rPr>
          <w:rFonts w:eastAsia="BatangChe"/>
        </w:rPr>
        <w:t>together on November 15</w:t>
      </w:r>
      <w:r w:rsidR="00A838C4" w:rsidRPr="00A838C4">
        <w:rPr>
          <w:rFonts w:eastAsia="BatangChe"/>
          <w:vertAlign w:val="superscript"/>
        </w:rPr>
        <w:t>th</w:t>
      </w:r>
      <w:r w:rsidR="00A838C4">
        <w:rPr>
          <w:rFonts w:eastAsia="BatangChe"/>
        </w:rPr>
        <w:t>!</w:t>
      </w:r>
    </w:p>
    <w:p w:rsidR="00C25553" w:rsidRDefault="00C25553" w:rsidP="00030AE7">
      <w:pPr>
        <w:rPr>
          <w:rFonts w:eastAsia="BatangChe"/>
          <w:b/>
          <w:u w:val="single"/>
        </w:rPr>
      </w:pPr>
    </w:p>
    <w:p w:rsidR="003E2084" w:rsidRDefault="003E2084" w:rsidP="00030AE7">
      <w:pPr>
        <w:rPr>
          <w:rFonts w:eastAsia="BatangChe"/>
          <w:b/>
          <w:u w:val="single"/>
        </w:rPr>
      </w:pPr>
      <w:r w:rsidRPr="003E2084">
        <w:rPr>
          <w:rFonts w:eastAsia="BatangChe"/>
          <w:b/>
          <w:u w:val="single"/>
        </w:rPr>
        <w:t>Tech</w:t>
      </w:r>
      <w:r>
        <w:rPr>
          <w:rFonts w:eastAsia="BatangChe"/>
          <w:b/>
          <w:u w:val="single"/>
        </w:rPr>
        <w:t xml:space="preserve"> </w:t>
      </w:r>
      <w:r w:rsidR="00C25553">
        <w:rPr>
          <w:rFonts w:eastAsia="BatangChe"/>
          <w:b/>
          <w:u w:val="single"/>
        </w:rPr>
        <w:t>Fest 2017</w:t>
      </w:r>
    </w:p>
    <w:p w:rsidR="008C347D" w:rsidRDefault="003E2084" w:rsidP="00452D31">
      <w:pPr>
        <w:rPr>
          <w:rFonts w:eastAsia="BatangChe"/>
        </w:rPr>
      </w:pPr>
      <w:r>
        <w:rPr>
          <w:rFonts w:eastAsia="BatangChe"/>
        </w:rPr>
        <w:t xml:space="preserve">Please see the attached </w:t>
      </w:r>
      <w:r w:rsidR="009E6499">
        <w:rPr>
          <w:rFonts w:eastAsia="BatangChe"/>
        </w:rPr>
        <w:t>flyer highlighting a conference on how technology promotes studen</w:t>
      </w:r>
      <w:r w:rsidR="00C25553">
        <w:rPr>
          <w:rFonts w:eastAsia="BatangChe"/>
        </w:rPr>
        <w:t xml:space="preserve">t learning in K-12 on November </w:t>
      </w:r>
      <w:r w:rsidR="009E6499">
        <w:rPr>
          <w:rFonts w:eastAsia="BatangChe"/>
        </w:rPr>
        <w:t>4</w:t>
      </w:r>
      <w:r w:rsidR="00A35161" w:rsidRPr="00A35161">
        <w:rPr>
          <w:rFonts w:eastAsia="BatangChe"/>
          <w:vertAlign w:val="superscript"/>
        </w:rPr>
        <w:t>th</w:t>
      </w:r>
      <w:r w:rsidR="00A35161">
        <w:rPr>
          <w:rFonts w:eastAsia="BatangChe"/>
        </w:rPr>
        <w:t>,</w:t>
      </w:r>
      <w:r w:rsidR="00C25553">
        <w:rPr>
          <w:rFonts w:eastAsia="BatangChe"/>
        </w:rPr>
        <w:t xml:space="preserve"> 2017</w:t>
      </w:r>
      <w:r w:rsidR="009E6499">
        <w:rPr>
          <w:rFonts w:eastAsia="BatangChe"/>
        </w:rPr>
        <w:t xml:space="preserve"> at Holy Cross Catholic Secondary School</w:t>
      </w:r>
      <w:r w:rsidR="00A35161">
        <w:rPr>
          <w:rFonts w:eastAsia="BatangChe"/>
        </w:rPr>
        <w:t>.  The conference is sponsored by Algonquin and Lakeshore Catholic District School Board and runs</w:t>
      </w:r>
      <w:r w:rsidR="00C25553">
        <w:rPr>
          <w:rFonts w:eastAsia="BatangChe"/>
        </w:rPr>
        <w:t xml:space="preserve"> from 9:0</w:t>
      </w:r>
      <w:r w:rsidR="009E6499">
        <w:rPr>
          <w:rFonts w:eastAsia="BatangChe"/>
        </w:rPr>
        <w:t>0-3:00 p.m.</w:t>
      </w:r>
      <w:r w:rsidR="00C25553">
        <w:rPr>
          <w:rFonts w:eastAsia="BatangChe"/>
        </w:rPr>
        <w:t xml:space="preserve">, beginning with registration and breakfast at 8:00 a.m. Parents, Students and Staff are </w:t>
      </w:r>
      <w:r w:rsidR="00452D31">
        <w:rPr>
          <w:rFonts w:eastAsia="BatangChe"/>
        </w:rPr>
        <w:t>welcome to attend!</w:t>
      </w:r>
    </w:p>
    <w:p w:rsidR="0030554A" w:rsidRPr="00D40E74" w:rsidRDefault="0030554A" w:rsidP="00D40E74">
      <w:pPr>
        <w:rPr>
          <w:rFonts w:eastAsia="BatangChe"/>
        </w:rPr>
      </w:pPr>
    </w:p>
    <w:p w:rsidR="005153A7" w:rsidRDefault="005153A7" w:rsidP="00812BAC">
      <w:pPr>
        <w:spacing w:after="8" w:line="239" w:lineRule="auto"/>
        <w:ind w:left="-5" w:right="223" w:hanging="10"/>
        <w:rPr>
          <w:b/>
          <w:u w:val="single" w:color="000000"/>
        </w:rPr>
      </w:pPr>
      <w:r>
        <w:rPr>
          <w:b/>
          <w:u w:val="single" w:color="000000"/>
        </w:rPr>
        <w:t>Grade 7-8 Poinsettia Fundraiser</w:t>
      </w:r>
    </w:p>
    <w:p w:rsidR="00971601" w:rsidRPr="00F24297" w:rsidRDefault="00482F18" w:rsidP="002231EE">
      <w:pPr>
        <w:ind w:left="0" w:firstLine="0"/>
      </w:pPr>
      <w:r>
        <w:rPr>
          <w:noProof/>
          <w:color w:val="0000FF"/>
          <w:lang w:val="en-CA" w:eastAsia="en-CA"/>
        </w:rPr>
        <w:drawing>
          <wp:anchor distT="0" distB="0" distL="114300" distR="114300" simplePos="0" relativeHeight="251675648" behindDoc="1" locked="0" layoutInCell="1" allowOverlap="1" wp14:anchorId="2B73E167" wp14:editId="179AEA03">
            <wp:simplePos x="0" y="0"/>
            <wp:positionH relativeFrom="column">
              <wp:posOffset>1505585</wp:posOffset>
            </wp:positionH>
            <wp:positionV relativeFrom="paragraph">
              <wp:posOffset>807085</wp:posOffset>
            </wp:positionV>
            <wp:extent cx="1906270" cy="1430020"/>
            <wp:effectExtent l="0" t="0" r="0" b="0"/>
            <wp:wrapTight wrapText="bothSides">
              <wp:wrapPolygon edited="0">
                <wp:start x="0" y="0"/>
                <wp:lineTo x="0" y="21293"/>
                <wp:lineTo x="21370" y="21293"/>
                <wp:lineTo x="21370" y="0"/>
                <wp:lineTo x="0" y="0"/>
              </wp:wrapPolygon>
            </wp:wrapTight>
            <wp:docPr id="4" name="Picture 4" descr="Image result for poinsett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insetti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627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601" w:rsidRPr="00F24297">
        <w:t>In an effort to assist is raising funds to reduce costs associated with year-end activities in the Intermediate Division, a fundraiser has been organized to sell poinsettias in time for a Christmas delivery.</w:t>
      </w:r>
    </w:p>
    <w:p w:rsidR="00C74D81" w:rsidRPr="00F24297" w:rsidRDefault="00C74D81" w:rsidP="007E2ACF">
      <w:r w:rsidRPr="00F24297">
        <w:t>The poinsettias will be delivered to the school for pick up on December 14</w:t>
      </w:r>
      <w:r w:rsidRPr="00F24297">
        <w:rPr>
          <w:vertAlign w:val="superscript"/>
        </w:rPr>
        <w:t>th</w:t>
      </w:r>
      <w:r w:rsidRPr="00F24297">
        <w:t xml:space="preserve"> from 2:40-7:45 p.m.  Our Advent Evening Family Mass takes place on December 14</w:t>
      </w:r>
      <w:r w:rsidRPr="00F24297">
        <w:rPr>
          <w:vertAlign w:val="superscript"/>
        </w:rPr>
        <w:t>th</w:t>
      </w:r>
      <w:r>
        <w:t xml:space="preserve"> at 6:00 p.m. in the Gym.  A</w:t>
      </w:r>
      <w:r w:rsidRPr="00F24297">
        <w:t>ddition</w:t>
      </w:r>
      <w:r>
        <w:t>ally</w:t>
      </w:r>
      <w:r w:rsidRPr="00F24297">
        <w:t xml:space="preserve">, you may pick up poinsettia orders on December </w:t>
      </w:r>
      <w:proofErr w:type="gramStart"/>
      <w:r w:rsidRPr="00F24297">
        <w:t>15</w:t>
      </w:r>
      <w:r w:rsidRPr="00016248">
        <w:rPr>
          <w:vertAlign w:val="superscript"/>
        </w:rPr>
        <w:t>th</w:t>
      </w:r>
      <w:r>
        <w:t xml:space="preserve"> </w:t>
      </w:r>
      <w:r w:rsidRPr="00F24297">
        <w:t xml:space="preserve"> during</w:t>
      </w:r>
      <w:proofErr w:type="gramEnd"/>
      <w:r w:rsidRPr="00F24297">
        <w:t xml:space="preserve"> school ho</w:t>
      </w:r>
      <w:r>
        <w:t>urs.  Please note that there is no provision</w:t>
      </w:r>
      <w:r w:rsidRPr="00F24297">
        <w:t xml:space="preserve"> to keep the poinsettia orders over the </w:t>
      </w:r>
      <w:r>
        <w:t>weekend, as they may need to be watered.</w:t>
      </w:r>
      <w:r w:rsidR="00E26CFD">
        <w:t xml:space="preserve">  If you would like to support the intermediate fundraiser by purchasing poinsettias, please</w:t>
      </w:r>
      <w:r w:rsidR="00FA4585">
        <w:t xml:space="preserve"> </w:t>
      </w:r>
      <w:r w:rsidR="00D04611">
        <w:t xml:space="preserve">call the school and an order form will be sent home with your child.  </w:t>
      </w:r>
      <w:r w:rsidRPr="00F24297">
        <w:t xml:space="preserve">Thank you to Mrs. </w:t>
      </w:r>
      <w:proofErr w:type="spellStart"/>
      <w:r w:rsidRPr="00F24297">
        <w:t>McGriskin</w:t>
      </w:r>
      <w:proofErr w:type="spellEnd"/>
      <w:r w:rsidRPr="00F24297">
        <w:t xml:space="preserve"> for </w:t>
      </w:r>
      <w:proofErr w:type="spellStart"/>
      <w:r w:rsidRPr="00F24297">
        <w:t>co-ordinating</w:t>
      </w:r>
      <w:proofErr w:type="spellEnd"/>
      <w:r w:rsidRPr="00F24297">
        <w:t xml:space="preserve"> the fundraiser.  As well we thank </w:t>
      </w:r>
      <w:r w:rsidRPr="00F24297">
        <w:lastRenderedPageBreak/>
        <w:t>families for participating in the Grade 7-8 Poinsettia Fundraiser and for your ongoing support of students at St. Martha.</w:t>
      </w:r>
    </w:p>
    <w:p w:rsidR="005153A7" w:rsidRPr="005153A7" w:rsidRDefault="005153A7" w:rsidP="00812BAC">
      <w:pPr>
        <w:spacing w:after="8" w:line="239" w:lineRule="auto"/>
        <w:ind w:left="-5" w:right="223" w:hanging="10"/>
      </w:pPr>
    </w:p>
    <w:p w:rsidR="00B91ACA" w:rsidRDefault="00A46471" w:rsidP="00812BAC">
      <w:pPr>
        <w:spacing w:after="8" w:line="239" w:lineRule="auto"/>
        <w:ind w:left="-5" w:right="223" w:hanging="10"/>
        <w:rPr>
          <w:b/>
          <w:u w:val="single" w:color="000000"/>
        </w:rPr>
      </w:pPr>
      <w:r>
        <w:rPr>
          <w:b/>
          <w:u w:val="single" w:color="000000"/>
        </w:rPr>
        <w:t>Volleyball Tournaments</w:t>
      </w:r>
    </w:p>
    <w:p w:rsidR="00482F18" w:rsidRDefault="00482F18" w:rsidP="00812BAC">
      <w:pPr>
        <w:spacing w:after="8" w:line="239" w:lineRule="auto"/>
        <w:ind w:left="-5" w:right="223" w:hanging="10"/>
        <w:rPr>
          <w:b/>
          <w:u w:val="single" w:color="000000"/>
        </w:rPr>
      </w:pPr>
      <w:r>
        <w:rPr>
          <w:noProof/>
          <w:color w:val="0000FF"/>
          <w:lang w:val="en-CA" w:eastAsia="en-CA"/>
        </w:rPr>
        <w:drawing>
          <wp:inline distT="0" distB="0" distL="0" distR="0" wp14:anchorId="48816D50" wp14:editId="284B78F8">
            <wp:extent cx="2534920" cy="1086394"/>
            <wp:effectExtent l="0" t="0" r="0" b="0"/>
            <wp:docPr id="5" name="Picture 5" descr="Image result for volleyba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olleyball">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4920" cy="1086394"/>
                    </a:xfrm>
                    <a:prstGeom prst="rect">
                      <a:avLst/>
                    </a:prstGeom>
                    <a:noFill/>
                    <a:ln>
                      <a:noFill/>
                    </a:ln>
                  </pic:spPr>
                </pic:pic>
              </a:graphicData>
            </a:graphic>
          </wp:inline>
        </w:drawing>
      </w:r>
    </w:p>
    <w:p w:rsidR="005E668E" w:rsidRDefault="00B91ACA" w:rsidP="00812BAC">
      <w:pPr>
        <w:spacing w:after="8" w:line="239" w:lineRule="auto"/>
        <w:ind w:left="-5" w:right="223" w:hanging="10"/>
      </w:pPr>
      <w:r>
        <w:t xml:space="preserve"> </w:t>
      </w:r>
      <w:r w:rsidR="00A46471">
        <w:t xml:space="preserve">Good luck </w:t>
      </w:r>
      <w:r w:rsidR="00C00D16">
        <w:t>to students currently participat</w:t>
      </w:r>
      <w:r w:rsidR="00B862DF">
        <w:t xml:space="preserve">ing on school teams. </w:t>
      </w:r>
      <w:r w:rsidR="00A46471">
        <w:t>System</w:t>
      </w:r>
      <w:r w:rsidR="00E46230">
        <w:t>-</w:t>
      </w:r>
      <w:r w:rsidR="00A46471">
        <w:t xml:space="preserve">wide volleyball tournaments will be held as follows:  </w:t>
      </w:r>
    </w:p>
    <w:p w:rsidR="00554F96" w:rsidRDefault="00554F96" w:rsidP="00905106">
      <w:pPr>
        <w:spacing w:after="0" w:line="259" w:lineRule="auto"/>
        <w:ind w:left="17" w:firstLine="0"/>
      </w:pPr>
      <w:r>
        <w:t xml:space="preserve">Junior Boys:  Nov. </w:t>
      </w:r>
      <w:proofErr w:type="gramStart"/>
      <w:r>
        <w:t>8</w:t>
      </w:r>
      <w:r w:rsidRPr="00554F96">
        <w:rPr>
          <w:vertAlign w:val="superscript"/>
        </w:rPr>
        <w:t>th</w:t>
      </w:r>
      <w:r>
        <w:t xml:space="preserve">  -</w:t>
      </w:r>
      <w:proofErr w:type="gramEnd"/>
      <w:r>
        <w:t xml:space="preserve"> Mrs</w:t>
      </w:r>
      <w:r w:rsidR="006B339C">
        <w:t>. St-Jacques</w:t>
      </w:r>
    </w:p>
    <w:p w:rsidR="006B339C" w:rsidRDefault="006B339C" w:rsidP="00905106">
      <w:pPr>
        <w:spacing w:after="0" w:line="259" w:lineRule="auto"/>
        <w:ind w:left="17" w:firstLine="0"/>
      </w:pPr>
      <w:r>
        <w:t>Junior Girls:  Nov. 9</w:t>
      </w:r>
      <w:r w:rsidRPr="006B339C">
        <w:rPr>
          <w:vertAlign w:val="superscript"/>
        </w:rPr>
        <w:t>th</w:t>
      </w:r>
      <w:r>
        <w:t xml:space="preserve"> – Mrs. Levac</w:t>
      </w:r>
    </w:p>
    <w:p w:rsidR="006B339C" w:rsidRPr="007E2ACF" w:rsidRDefault="006B339C" w:rsidP="00905106">
      <w:pPr>
        <w:spacing w:after="0" w:line="259" w:lineRule="auto"/>
        <w:ind w:left="17" w:firstLine="0"/>
      </w:pPr>
      <w:r w:rsidRPr="007E2ACF">
        <w:t>Senior</w:t>
      </w:r>
      <w:r w:rsidR="00BC26A2" w:rsidRPr="007E2ACF">
        <w:t xml:space="preserve"> Girls:  Nov. 14</w:t>
      </w:r>
      <w:r w:rsidR="00BC26A2" w:rsidRPr="007E2ACF">
        <w:rPr>
          <w:vertAlign w:val="superscript"/>
        </w:rPr>
        <w:t>th</w:t>
      </w:r>
      <w:r w:rsidR="00BC26A2" w:rsidRPr="007E2ACF">
        <w:t xml:space="preserve"> – Mr. Couture</w:t>
      </w:r>
    </w:p>
    <w:p w:rsidR="00BC26A2" w:rsidRPr="007E2ACF" w:rsidRDefault="00BC26A2" w:rsidP="00905106">
      <w:pPr>
        <w:spacing w:after="0" w:line="259" w:lineRule="auto"/>
        <w:ind w:left="17" w:firstLine="0"/>
      </w:pPr>
      <w:r w:rsidRPr="007E2ACF">
        <w:t>Senior Boys:  Nov. 16</w:t>
      </w:r>
      <w:r w:rsidRPr="007E2ACF">
        <w:rPr>
          <w:vertAlign w:val="superscript"/>
        </w:rPr>
        <w:t>th</w:t>
      </w:r>
      <w:r w:rsidRPr="007E2ACF">
        <w:t>- Mr. Coulter</w:t>
      </w:r>
    </w:p>
    <w:p w:rsidR="00D25E66" w:rsidRPr="00D25E66" w:rsidRDefault="00D25E66" w:rsidP="00905106">
      <w:pPr>
        <w:spacing w:after="0" w:line="259" w:lineRule="auto"/>
        <w:ind w:left="17" w:firstLine="0"/>
        <w:rPr>
          <w:b/>
        </w:rPr>
      </w:pPr>
    </w:p>
    <w:p w:rsidR="005C4709" w:rsidRDefault="005C4709" w:rsidP="00905106">
      <w:pPr>
        <w:spacing w:after="0" w:line="259" w:lineRule="auto"/>
        <w:ind w:left="17" w:firstLine="0"/>
        <w:rPr>
          <w:b/>
          <w:u w:val="single"/>
        </w:rPr>
      </w:pPr>
      <w:r w:rsidRPr="00BE3EE7">
        <w:rPr>
          <w:b/>
          <w:u w:val="single"/>
        </w:rPr>
        <w:t>Social Justice Update</w:t>
      </w:r>
    </w:p>
    <w:p w:rsidR="00BE3EE7" w:rsidRDefault="00BE3EE7" w:rsidP="00905106">
      <w:pPr>
        <w:spacing w:after="0" w:line="259" w:lineRule="auto"/>
        <w:ind w:left="17" w:firstLine="0"/>
      </w:pPr>
      <w:r>
        <w:t>A very dedicate</w:t>
      </w:r>
      <w:r w:rsidR="00A36698">
        <w:t>d</w:t>
      </w:r>
      <w:r>
        <w:t xml:space="preserve"> and compassionate</w:t>
      </w:r>
      <w:r w:rsidR="007E2ACF">
        <w:t xml:space="preserve"> group of students from Grades 5</w:t>
      </w:r>
      <w:r>
        <w:t xml:space="preserve">-8 along with staff supervisors Mrs. Rowe-Ovens will be traveling to Ottawa </w:t>
      </w:r>
      <w:r w:rsidR="00D14D8E">
        <w:t xml:space="preserve">on </w:t>
      </w:r>
      <w:r w:rsidR="00433546">
        <w:t>November 15</w:t>
      </w:r>
      <w:r w:rsidRPr="00BE3EE7">
        <w:rPr>
          <w:vertAlign w:val="superscript"/>
        </w:rPr>
        <w:t>th</w:t>
      </w:r>
      <w:r w:rsidR="00D14D8E">
        <w:t xml:space="preserve"> to participate in WE</w:t>
      </w:r>
      <w:r>
        <w:t xml:space="preserve"> Day</w:t>
      </w:r>
      <w:r w:rsidR="00B95562">
        <w:t xml:space="preserve">. </w:t>
      </w:r>
      <w:r w:rsidR="00B95562" w:rsidRPr="00B95562">
        <w:t>WE Day combines the energy of a live concert with the inspiration of incredible stories of leadership and change. This stadium-sized event—held in 14 cities in the US, Canada and the UK—brings together world-renowned speakers and performers with tens of thousands of youth to celebrate the power of service.</w:t>
      </w:r>
      <w:r w:rsidR="00E75CD0">
        <w:t xml:space="preserve"> </w:t>
      </w:r>
      <w:r w:rsidR="000759FE">
        <w:rPr>
          <w:noProof/>
          <w:color w:val="0000FF"/>
          <w:lang w:val="en-CA" w:eastAsia="en-CA"/>
        </w:rPr>
        <w:drawing>
          <wp:inline distT="0" distB="0" distL="0" distR="0">
            <wp:extent cx="2534920" cy="1247656"/>
            <wp:effectExtent l="0" t="0" r="0" b="0"/>
            <wp:docPr id="8" name="Picture 8" descr="Image result for we da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 day">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4920" cy="1247656"/>
                    </a:xfrm>
                    <a:prstGeom prst="rect">
                      <a:avLst/>
                    </a:prstGeom>
                    <a:noFill/>
                    <a:ln>
                      <a:noFill/>
                    </a:ln>
                  </pic:spPr>
                </pic:pic>
              </a:graphicData>
            </a:graphic>
          </wp:inline>
        </w:drawing>
      </w:r>
      <w:r w:rsidR="00E75CD0">
        <w:t xml:space="preserve"> Tickets to WE</w:t>
      </w:r>
      <w:r w:rsidR="00D14D8E">
        <w:t xml:space="preserve"> Day cannot be purchased.  They are earned through social </w:t>
      </w:r>
      <w:r w:rsidR="00E75CD0">
        <w:t>action for change.</w:t>
      </w:r>
      <w:r w:rsidR="009C5770">
        <w:t xml:space="preserve">  We are proud of the work</w:t>
      </w:r>
      <w:r w:rsidR="00E2337D">
        <w:t xml:space="preserve"> done by our Social J</w:t>
      </w:r>
      <w:r w:rsidR="003849CA">
        <w:t>ust</w:t>
      </w:r>
      <w:r w:rsidR="007E2ACF">
        <w:t xml:space="preserve">ice Committee during the 2017-2018 </w:t>
      </w:r>
      <w:r w:rsidR="00E2337D">
        <w:t xml:space="preserve">school year and we look forward to their continued leadership in helping our local and </w:t>
      </w:r>
      <w:r w:rsidR="006A1355">
        <w:t xml:space="preserve">global community!  Wishing you </w:t>
      </w:r>
      <w:r w:rsidR="00E2337D">
        <w:t>a great experience at WE Day!</w:t>
      </w:r>
      <w:r w:rsidR="006F0762">
        <w:t xml:space="preserve">  Thank you to all families who supported our “</w:t>
      </w:r>
      <w:r w:rsidR="00A51420">
        <w:t>WE Sca</w:t>
      </w:r>
      <w:r w:rsidR="006F0762">
        <w:t>re Hunger Campaign”</w:t>
      </w:r>
      <w:r w:rsidR="00A51420">
        <w:t>.  We</w:t>
      </w:r>
      <w:r w:rsidR="006F0762">
        <w:t xml:space="preserve"> completely filled a </w:t>
      </w:r>
      <w:r w:rsidR="006F0762">
        <w:lastRenderedPageBreak/>
        <w:t xml:space="preserve">Food Bank bin with </w:t>
      </w:r>
      <w:proofErr w:type="spellStart"/>
      <w:r w:rsidR="006F0762">
        <w:t>non perishable</w:t>
      </w:r>
      <w:proofErr w:type="spellEnd"/>
      <w:r w:rsidR="006F0762">
        <w:t xml:space="preserve"> food.  Well done St. Martha!</w:t>
      </w:r>
    </w:p>
    <w:p w:rsidR="00446DC5" w:rsidRDefault="00A46471" w:rsidP="000759FE">
      <w:pPr>
        <w:spacing w:after="0" w:line="259" w:lineRule="auto"/>
        <w:ind w:left="0" w:firstLine="0"/>
      </w:pPr>
      <w:r>
        <w:rPr>
          <w:b/>
          <w:u w:val="single" w:color="000000"/>
        </w:rPr>
        <w:t>St. Martha Catholic School Artists</w:t>
      </w:r>
      <w:r>
        <w:t xml:space="preserve">   Congratulations to t</w:t>
      </w:r>
      <w:r w:rsidR="00877EAD">
        <w:t xml:space="preserve">he following students, whose </w:t>
      </w:r>
      <w:r>
        <w:t xml:space="preserve">artwork was selected for the Hotel </w:t>
      </w:r>
      <w:proofErr w:type="spellStart"/>
      <w:r>
        <w:t>Dieu</w:t>
      </w:r>
      <w:proofErr w:type="spellEnd"/>
      <w:r>
        <w:t xml:space="preserve"> Art Gallery Fall </w:t>
      </w:r>
    </w:p>
    <w:p w:rsidR="005E668E" w:rsidRDefault="008C2261" w:rsidP="005E668E">
      <w:pPr>
        <w:ind w:left="11" w:right="181"/>
      </w:pPr>
      <w:r>
        <w:t>Display</w:t>
      </w:r>
      <w:r w:rsidR="00193942">
        <w:t>!</w:t>
      </w:r>
    </w:p>
    <w:p w:rsidR="004F1C08" w:rsidRDefault="0025387A" w:rsidP="005E668E">
      <w:pPr>
        <w:ind w:left="11" w:right="181"/>
      </w:pPr>
      <w:proofErr w:type="spellStart"/>
      <w:r>
        <w:t>Graceanne</w:t>
      </w:r>
      <w:proofErr w:type="spellEnd"/>
      <w:r>
        <w:t xml:space="preserve"> </w:t>
      </w:r>
      <w:proofErr w:type="spellStart"/>
      <w:r>
        <w:t>Shayo</w:t>
      </w:r>
      <w:proofErr w:type="spellEnd"/>
    </w:p>
    <w:p w:rsidR="0025387A" w:rsidRDefault="00DD314A" w:rsidP="005E668E">
      <w:pPr>
        <w:ind w:left="11" w:right="181"/>
      </w:pPr>
      <w:r>
        <w:rPr>
          <w:noProof/>
          <w:color w:val="0000FF"/>
          <w:lang w:val="en-CA" w:eastAsia="en-CA"/>
        </w:rPr>
        <w:drawing>
          <wp:anchor distT="0" distB="0" distL="114300" distR="114300" simplePos="0" relativeHeight="251676672" behindDoc="1" locked="0" layoutInCell="1" allowOverlap="1" wp14:anchorId="1CA7B8D8" wp14:editId="696AEDC3">
            <wp:simplePos x="0" y="0"/>
            <wp:positionH relativeFrom="column">
              <wp:posOffset>1334135</wp:posOffset>
            </wp:positionH>
            <wp:positionV relativeFrom="paragraph">
              <wp:posOffset>35560</wp:posOffset>
            </wp:positionV>
            <wp:extent cx="1276350" cy="1162050"/>
            <wp:effectExtent l="0" t="0" r="0" b="0"/>
            <wp:wrapTight wrapText="bothSides">
              <wp:wrapPolygon edited="0">
                <wp:start x="0" y="0"/>
                <wp:lineTo x="0" y="21246"/>
                <wp:lineTo x="21278" y="21246"/>
                <wp:lineTo x="21278" y="0"/>
                <wp:lineTo x="0" y="0"/>
              </wp:wrapPolygon>
            </wp:wrapTight>
            <wp:docPr id="6" name="Picture 6" descr="Image result for child artis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artist">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87A">
        <w:t>Mia Rodrigues</w:t>
      </w:r>
    </w:p>
    <w:p w:rsidR="0025387A" w:rsidRDefault="0025387A" w:rsidP="005E668E">
      <w:pPr>
        <w:ind w:left="11" w:right="181"/>
      </w:pPr>
      <w:r>
        <w:t>Tiago Martins</w:t>
      </w:r>
    </w:p>
    <w:p w:rsidR="0025387A" w:rsidRDefault="0025387A" w:rsidP="0025387A">
      <w:pPr>
        <w:ind w:left="11" w:right="181"/>
      </w:pPr>
      <w:r>
        <w:t>Taisei Allard</w:t>
      </w:r>
    </w:p>
    <w:p w:rsidR="0025387A" w:rsidRDefault="0025387A" w:rsidP="0025387A">
      <w:pPr>
        <w:ind w:left="11" w:right="181"/>
      </w:pPr>
      <w:r>
        <w:t>Taylor Dennis</w:t>
      </w:r>
    </w:p>
    <w:p w:rsidR="0025387A" w:rsidRDefault="0025387A" w:rsidP="0025387A">
      <w:pPr>
        <w:ind w:left="11" w:right="181"/>
      </w:pPr>
      <w:r>
        <w:t xml:space="preserve">Cameron </w:t>
      </w:r>
      <w:proofErr w:type="spellStart"/>
      <w:r>
        <w:t>Caverson</w:t>
      </w:r>
      <w:proofErr w:type="spellEnd"/>
    </w:p>
    <w:p w:rsidR="0025387A" w:rsidRDefault="0025387A" w:rsidP="007B232F">
      <w:pPr>
        <w:ind w:left="0" w:right="181" w:firstLine="0"/>
      </w:pPr>
      <w:r>
        <w:t xml:space="preserve">Benjamin </w:t>
      </w:r>
      <w:proofErr w:type="spellStart"/>
      <w:r>
        <w:t>Berube</w:t>
      </w:r>
      <w:proofErr w:type="spellEnd"/>
    </w:p>
    <w:p w:rsidR="0025387A" w:rsidRDefault="0025387A" w:rsidP="0025387A">
      <w:pPr>
        <w:ind w:left="11" w:right="181"/>
      </w:pPr>
      <w:r>
        <w:t xml:space="preserve">Darya </w:t>
      </w:r>
      <w:proofErr w:type="spellStart"/>
      <w:r>
        <w:t>Stroughtenger</w:t>
      </w:r>
      <w:proofErr w:type="spellEnd"/>
    </w:p>
    <w:p w:rsidR="0025387A" w:rsidRDefault="0025387A" w:rsidP="0025387A">
      <w:pPr>
        <w:ind w:left="11" w:right="181"/>
      </w:pPr>
      <w:r>
        <w:t>Grace Woodman</w:t>
      </w:r>
    </w:p>
    <w:p w:rsidR="0025387A" w:rsidRDefault="0025387A" w:rsidP="0025387A">
      <w:pPr>
        <w:ind w:left="11" w:right="181"/>
      </w:pPr>
      <w:proofErr w:type="spellStart"/>
      <w:r>
        <w:t>Katryna</w:t>
      </w:r>
      <w:proofErr w:type="spellEnd"/>
      <w:r>
        <w:t xml:space="preserve"> Briscoe</w:t>
      </w:r>
    </w:p>
    <w:p w:rsidR="0025387A" w:rsidRDefault="0025387A" w:rsidP="0025387A">
      <w:pPr>
        <w:ind w:left="11" w:right="181"/>
      </w:pPr>
      <w:r>
        <w:t xml:space="preserve">Clair </w:t>
      </w:r>
      <w:proofErr w:type="spellStart"/>
      <w:r>
        <w:t>MacCullough</w:t>
      </w:r>
      <w:proofErr w:type="spellEnd"/>
    </w:p>
    <w:p w:rsidR="00446DC5" w:rsidRDefault="00747F05" w:rsidP="009853B3">
      <w:pPr>
        <w:ind w:left="0" w:firstLine="0"/>
      </w:pPr>
      <w:r>
        <w:t xml:space="preserve">Thank you </w:t>
      </w:r>
      <w:r w:rsidR="00A46471">
        <w:t xml:space="preserve">to all who submitted </w:t>
      </w:r>
      <w:r w:rsidR="00E46230">
        <w:t>art work!</w:t>
      </w:r>
    </w:p>
    <w:p w:rsidR="005B5055" w:rsidRPr="00786E23" w:rsidRDefault="005B5055" w:rsidP="00A51420">
      <w:pPr>
        <w:ind w:left="0" w:firstLine="0"/>
        <w:rPr>
          <w:u w:val="single"/>
        </w:rPr>
      </w:pPr>
    </w:p>
    <w:p w:rsidR="004B0F50" w:rsidRDefault="00580071" w:rsidP="000F4C38">
      <w:pPr>
        <w:spacing w:after="0" w:line="259" w:lineRule="auto"/>
        <w:ind w:left="0" w:firstLine="0"/>
        <w:rPr>
          <w:b/>
          <w:u w:val="single" w:color="000000"/>
        </w:rPr>
      </w:pPr>
      <w:r w:rsidRPr="00786E23">
        <w:rPr>
          <w:b/>
          <w:u w:val="single"/>
        </w:rPr>
        <w:t xml:space="preserve">Kindergarten Initial Observations </w:t>
      </w:r>
      <w:proofErr w:type="gramStart"/>
      <w:r w:rsidRPr="00786E23">
        <w:rPr>
          <w:b/>
          <w:u w:val="single"/>
        </w:rPr>
        <w:t xml:space="preserve">and </w:t>
      </w:r>
      <w:r w:rsidR="00A46471" w:rsidRPr="00786E23">
        <w:rPr>
          <w:b/>
          <w:u w:val="single"/>
        </w:rPr>
        <w:t xml:space="preserve"> </w:t>
      </w:r>
      <w:r w:rsidR="00A46471">
        <w:rPr>
          <w:b/>
          <w:u w:val="single" w:color="000000"/>
        </w:rPr>
        <w:t>Elementary</w:t>
      </w:r>
      <w:proofErr w:type="gramEnd"/>
      <w:r w:rsidR="00A46471">
        <w:rPr>
          <w:b/>
          <w:u w:val="single" w:color="000000"/>
        </w:rPr>
        <w:t xml:space="preserve"> Progress Report Card</w:t>
      </w:r>
      <w:r w:rsidR="00533640">
        <w:rPr>
          <w:b/>
          <w:u w:val="single" w:color="000000"/>
        </w:rPr>
        <w:t>s</w:t>
      </w:r>
      <w:r w:rsidR="00786E23">
        <w:rPr>
          <w:b/>
          <w:u w:val="single" w:color="000000"/>
        </w:rPr>
        <w:t xml:space="preserve"> (Grades 1-8)</w:t>
      </w:r>
    </w:p>
    <w:p w:rsidR="00446DC5" w:rsidRDefault="00B94A46" w:rsidP="00B94A46">
      <w:pPr>
        <w:spacing w:after="0" w:line="259" w:lineRule="auto"/>
        <w:ind w:left="0" w:firstLine="0"/>
      </w:pPr>
      <w:r>
        <w:t>The Kindergarten Initial Observations Report will be sent home on Tuesday, November 7</w:t>
      </w:r>
      <w:r w:rsidRPr="00B94A46">
        <w:rPr>
          <w:vertAlign w:val="superscript"/>
        </w:rPr>
        <w:t>th</w:t>
      </w:r>
      <w:r>
        <w:t xml:space="preserve">.  </w:t>
      </w:r>
      <w:r w:rsidR="00873A0D" w:rsidRPr="00B94A46">
        <w:t>The purpose of this report is to provide an overview of observations of your child’s learning since the start of the school year and early evidence of growth in learning in relation to the overall expectations of</w:t>
      </w:r>
      <w:r w:rsidR="000D5DC9">
        <w:t xml:space="preserve"> The Kindergarten Program</w:t>
      </w:r>
      <w:r w:rsidR="00873A0D" w:rsidRPr="00B94A46">
        <w:t>.</w:t>
      </w:r>
      <w:r>
        <w:t xml:space="preserve"> As well, </w:t>
      </w:r>
      <w:r w:rsidR="00A46471">
        <w:t>The Provincial Progress Report for Grades 1-8,</w:t>
      </w:r>
      <w:r w:rsidR="00E60DD3">
        <w:t xml:space="preserve"> </w:t>
      </w:r>
      <w:r w:rsidR="00A46471">
        <w:t>will</w:t>
      </w:r>
      <w:r>
        <w:t xml:space="preserve"> also</w:t>
      </w:r>
      <w:r w:rsidR="00A46471">
        <w:t xml:space="preserve"> be s</w:t>
      </w:r>
      <w:r w:rsidR="009E1C40">
        <w:t>ent home on Tuesday, November 7</w:t>
      </w:r>
      <w:r w:rsidR="009E1C40" w:rsidRPr="009E1C40">
        <w:rPr>
          <w:vertAlign w:val="superscript"/>
        </w:rPr>
        <w:t>th</w:t>
      </w:r>
      <w:r w:rsidR="00A46471">
        <w:t>.  The Provincial Progress Report p</w:t>
      </w:r>
      <w:r w:rsidR="009E1C40">
        <w:t>laces significant focus on the Learning Skills and Work H</w:t>
      </w:r>
      <w:r w:rsidR="00A46471">
        <w:t>abits necessary for succe</w:t>
      </w:r>
      <w:r w:rsidR="009E1C40">
        <w:t>ss in school and in life.  The Learning Skills and Work H</w:t>
      </w:r>
      <w:r w:rsidR="00A46471">
        <w:t xml:space="preserve">abits that will be assessed include:   </w:t>
      </w:r>
    </w:p>
    <w:p w:rsidR="00446DC5" w:rsidRDefault="00A46471">
      <w:pPr>
        <w:spacing w:after="0" w:line="259" w:lineRule="auto"/>
        <w:ind w:left="0" w:firstLine="0"/>
      </w:pPr>
      <w:r>
        <w:t xml:space="preserve"> </w:t>
      </w:r>
    </w:p>
    <w:p w:rsidR="00446DC5" w:rsidRDefault="00A46471">
      <w:pPr>
        <w:tabs>
          <w:tab w:val="center" w:pos="2766"/>
        </w:tabs>
        <w:ind w:left="0" w:firstLine="0"/>
      </w:pPr>
      <w:r>
        <w:t xml:space="preserve">Responsibility  </w:t>
      </w:r>
      <w:r>
        <w:tab/>
        <w:t xml:space="preserve">Collaboration </w:t>
      </w:r>
    </w:p>
    <w:p w:rsidR="00446DC5" w:rsidRDefault="00A46471">
      <w:pPr>
        <w:tabs>
          <w:tab w:val="center" w:pos="1440"/>
          <w:tab w:val="center" w:pos="2557"/>
        </w:tabs>
        <w:ind w:left="0" w:firstLine="0"/>
      </w:pPr>
      <w:r>
        <w:t xml:space="preserve">Organization </w:t>
      </w:r>
      <w:r>
        <w:tab/>
        <w:t xml:space="preserve"> </w:t>
      </w:r>
      <w:r>
        <w:tab/>
        <w:t xml:space="preserve">Initiative </w:t>
      </w:r>
    </w:p>
    <w:p w:rsidR="00446DC5" w:rsidRDefault="00A46471">
      <w:pPr>
        <w:tabs>
          <w:tab w:val="center" w:pos="2857"/>
        </w:tabs>
        <w:ind w:left="0" w:firstLine="0"/>
      </w:pPr>
      <w:r>
        <w:t xml:space="preserve">Independent Work </w:t>
      </w:r>
      <w:r>
        <w:tab/>
        <w:t xml:space="preserve">Self-Regulation </w:t>
      </w:r>
    </w:p>
    <w:p w:rsidR="00446DC5" w:rsidRDefault="00A46471">
      <w:pPr>
        <w:spacing w:after="0" w:line="259" w:lineRule="auto"/>
        <w:ind w:left="0" w:firstLine="0"/>
      </w:pPr>
      <w:r>
        <w:t xml:space="preserve"> </w:t>
      </w:r>
    </w:p>
    <w:p w:rsidR="00F911A6" w:rsidRDefault="00A46471">
      <w:pPr>
        <w:spacing w:after="32"/>
        <w:ind w:left="11"/>
      </w:pPr>
      <w:r>
        <w:t xml:space="preserve">You will receive personalized feedback on student performance in these areas, which </w:t>
      </w:r>
    </w:p>
    <w:p w:rsidR="00096C7E" w:rsidRDefault="00A46471">
      <w:pPr>
        <w:spacing w:after="32"/>
        <w:ind w:left="11"/>
      </w:pPr>
      <w:r>
        <w:t>will serve to recognize their strengths and identify next steps which may enhance</w:t>
      </w:r>
    </w:p>
    <w:p w:rsidR="00446DC5" w:rsidRDefault="00A46471">
      <w:pPr>
        <w:spacing w:after="32"/>
        <w:ind w:left="11"/>
      </w:pPr>
      <w:r>
        <w:t xml:space="preserve">performance.  Similarly, you will receive general feedback on their performance in subject areas as well.  Again, the comments </w:t>
      </w:r>
      <w:r>
        <w:lastRenderedPageBreak/>
        <w:t xml:space="preserve">will recognize strengths and identify next steps for learning and achievement.  Please note the traditional mark or percent will not be given on the Elementary Progress Report Card.  Rather the Progress Report will tell you how well your child is progressing:  </w:t>
      </w:r>
    </w:p>
    <w:p w:rsidR="00F267A8" w:rsidRDefault="00A46471" w:rsidP="00C00D16">
      <w:pPr>
        <w:ind w:left="11"/>
      </w:pPr>
      <w:r>
        <w:t xml:space="preserve">“very well”, “well”, or “with difficulty”.   </w:t>
      </w:r>
      <w:r w:rsidRPr="00453255">
        <w:t xml:space="preserve">Parent – Teacher conferences </w:t>
      </w:r>
      <w:r w:rsidR="00453255">
        <w:t xml:space="preserve">for students in Kindergarten to Grade 8 </w:t>
      </w:r>
      <w:r w:rsidRPr="00453255">
        <w:t>will b</w:t>
      </w:r>
      <w:r w:rsidR="0093448F" w:rsidRPr="00453255">
        <w:t>e</w:t>
      </w:r>
      <w:r w:rsidR="00681ACD">
        <w:t xml:space="preserve"> held on Wednesday, November 8</w:t>
      </w:r>
      <w:r w:rsidR="004E2545">
        <w:rPr>
          <w:vertAlign w:val="superscript"/>
        </w:rPr>
        <w:t>t</w:t>
      </w:r>
      <w:r w:rsidRPr="00453255">
        <w:rPr>
          <w:vertAlign w:val="superscript"/>
        </w:rPr>
        <w:t>h</w:t>
      </w:r>
      <w:r w:rsidR="00681ACD">
        <w:t xml:space="preserve"> (3:00 – 5:0</w:t>
      </w:r>
      <w:r w:rsidRPr="00453255">
        <w:t xml:space="preserve">0 p.m.) </w:t>
      </w:r>
      <w:r w:rsidR="00681ACD">
        <w:t>and Thursday, November 9</w:t>
      </w:r>
      <w:r w:rsidRPr="00453255">
        <w:rPr>
          <w:vertAlign w:val="superscript"/>
        </w:rPr>
        <w:t>th</w:t>
      </w:r>
      <w:r w:rsidRPr="00453255">
        <w:t xml:space="preserve"> (3:00 – 8:00 p.m.) by request</w:t>
      </w:r>
      <w:r>
        <w:rPr>
          <w:b/>
        </w:rPr>
        <w:t>.</w:t>
      </w:r>
      <w:r>
        <w:t xml:space="preserve">  Please note that student attendance at the conference is encouraged.  The Conference Request Forms </w:t>
      </w:r>
      <w:r w:rsidR="000D5DC9">
        <w:t>have been sent home</w:t>
      </w:r>
      <w:r>
        <w:t xml:space="preserve">.  Conference times will be set as close to your request as possible.  You can also expect to receive two provincial report cards, one in the winter and one at the end of the school year. </w:t>
      </w:r>
    </w:p>
    <w:p w:rsidR="005A2928" w:rsidRDefault="005A2928" w:rsidP="00C00D16">
      <w:pPr>
        <w:ind w:left="11"/>
      </w:pPr>
    </w:p>
    <w:p w:rsidR="005A2928" w:rsidRPr="005A2928" w:rsidRDefault="005A2928" w:rsidP="005A2928">
      <w:pPr>
        <w:spacing w:after="0" w:line="240" w:lineRule="auto"/>
        <w:ind w:left="0" w:firstLine="0"/>
        <w:rPr>
          <w:rFonts w:ascii="wf_segoe-ui_normal" w:hAnsi="wf_segoe-ui_normal"/>
          <w:color w:val="auto"/>
          <w:sz w:val="23"/>
          <w:szCs w:val="23"/>
          <w:lang w:val="en-CA" w:eastAsia="en-CA"/>
        </w:rPr>
      </w:pPr>
      <w:r w:rsidRPr="005A2928">
        <w:rPr>
          <w:rFonts w:ascii="wf_segoe-ui_normal" w:hAnsi="wf_segoe-ui_normal"/>
          <w:b/>
          <w:bCs/>
          <w:color w:val="auto"/>
          <w:sz w:val="23"/>
          <w:szCs w:val="23"/>
          <w:u w:val="single"/>
          <w:lang w:val="en-CA" w:eastAsia="en-CA"/>
        </w:rPr>
        <w:t>Seeking Paid Lunch Time Supervisors</w:t>
      </w:r>
    </w:p>
    <w:p w:rsidR="005A2928" w:rsidRPr="005A2928" w:rsidRDefault="005A2928" w:rsidP="005A2928">
      <w:pPr>
        <w:spacing w:after="0" w:line="240" w:lineRule="auto"/>
        <w:ind w:left="0" w:firstLine="0"/>
        <w:rPr>
          <w:rFonts w:ascii="wf_segoe-ui_normal" w:hAnsi="wf_segoe-ui_normal"/>
          <w:color w:val="auto"/>
          <w:sz w:val="23"/>
          <w:szCs w:val="23"/>
          <w:lang w:val="en-CA" w:eastAsia="en-CA"/>
        </w:rPr>
      </w:pPr>
      <w:r w:rsidRPr="005A2928">
        <w:rPr>
          <w:rFonts w:ascii="wf_segoe-ui_normal" w:hAnsi="wf_segoe-ui_normal"/>
          <w:color w:val="auto"/>
          <w:sz w:val="23"/>
          <w:szCs w:val="23"/>
          <w:lang w:val="en-CA" w:eastAsia="en-CA"/>
        </w:rPr>
        <w:t xml:space="preserve">St. Martha is seeking Paid Lunch Time Supervisors to work one hour each day from 12:00 p.m.-1:00 p.m.  As a Lunch Time Supervisor, you are responsible for the supervision of students while they are eating lunch or playing on the yard.  If you enjoy working with children and have good problem solving skills, please call Mrs. LaFortune at 613-544-4050 or email at lafortun@alcdsb.on.ca.   This position requires that you have or be willing to get a Criminal Background Check.   </w:t>
      </w:r>
    </w:p>
    <w:p w:rsidR="00DC4419" w:rsidRDefault="00DC4419" w:rsidP="008F4EB8">
      <w:pPr>
        <w:spacing w:after="6" w:line="259" w:lineRule="auto"/>
        <w:ind w:left="0" w:firstLine="0"/>
      </w:pPr>
    </w:p>
    <w:p w:rsidR="00096C7E" w:rsidRPr="008F4EB8" w:rsidRDefault="00096C7E" w:rsidP="008F4EB8">
      <w:pPr>
        <w:spacing w:after="6" w:line="259" w:lineRule="auto"/>
        <w:ind w:left="0" w:firstLine="0"/>
        <w:rPr>
          <w:b/>
        </w:rPr>
      </w:pPr>
      <w:r>
        <w:rPr>
          <w:b/>
          <w:u w:val="single" w:color="000000"/>
        </w:rPr>
        <w:t>Clothes for Kids Campaign</w:t>
      </w:r>
      <w:r>
        <w:rPr>
          <w:b/>
        </w:rPr>
        <w:t xml:space="preserve"> </w:t>
      </w:r>
    </w:p>
    <w:p w:rsidR="00096C7E" w:rsidRDefault="00096C7E" w:rsidP="00096C7E">
      <w:pPr>
        <w:ind w:left="11"/>
      </w:pPr>
      <w:r>
        <w:rPr>
          <w:i/>
        </w:rPr>
        <w:t>Clothes for Kids</w:t>
      </w:r>
      <w:r>
        <w:t xml:space="preserve"> provides essential winter outerwear for families struggling and in need throughout our community at no cost. </w:t>
      </w:r>
    </w:p>
    <w:p w:rsidR="003E0F70" w:rsidRDefault="00096C7E" w:rsidP="00B2659F">
      <w:pPr>
        <w:spacing w:after="270"/>
        <w:ind w:left="11"/>
      </w:pPr>
      <w:r>
        <w:t xml:space="preserve">Requests need to be submitted to our Youth Worker no later than </w:t>
      </w:r>
      <w:r w:rsidR="00846175">
        <w:rPr>
          <w:u w:val="single" w:color="000000"/>
        </w:rPr>
        <w:t>Friday, November 10</w:t>
      </w:r>
      <w:r w:rsidRPr="00846175">
        <w:rPr>
          <w:u w:val="single" w:color="000000"/>
          <w:vertAlign w:val="superscript"/>
        </w:rPr>
        <w:t>th</w:t>
      </w:r>
      <w:r w:rsidR="00846175">
        <w:rPr>
          <w:u w:val="single" w:color="000000"/>
        </w:rPr>
        <w:t>.</w:t>
      </w:r>
      <w:r>
        <w:t xml:space="preserve"> If you have a request or any questions, you </w:t>
      </w:r>
      <w:r>
        <w:lastRenderedPageBreak/>
        <w:t>can contact our</w:t>
      </w:r>
      <w:r w:rsidR="00747F05">
        <w:t xml:space="preserve"> Youth Worker, Olivi</w:t>
      </w:r>
      <w:r>
        <w:t xml:space="preserve">a Rowe Ovens at the School. For anyone interested in sponsoring a child, you can make your donation by calling Clothes for Kids Phone Line at:  </w:t>
      </w:r>
      <w:r>
        <w:rPr>
          <w:sz w:val="24"/>
        </w:rPr>
        <w:t>613-546-1-KID (1543)</w:t>
      </w:r>
      <w:r w:rsidR="00C00D16">
        <w:rPr>
          <w:sz w:val="24"/>
        </w:rPr>
        <w:t>.</w:t>
      </w:r>
      <w:r>
        <w:rPr>
          <w:sz w:val="24"/>
        </w:rPr>
        <w:t xml:space="preserve"> </w:t>
      </w:r>
      <w:r>
        <w:t>Olivia Rowe Ovens</w:t>
      </w:r>
      <w:r w:rsidR="003E0F70">
        <w:t xml:space="preserve">, </w:t>
      </w:r>
      <w:r>
        <w:t xml:space="preserve">Youth Worker, ALCDSB </w:t>
      </w:r>
    </w:p>
    <w:p w:rsidR="00932093" w:rsidRDefault="00812BAC" w:rsidP="00404479">
      <w:pPr>
        <w:spacing w:after="0"/>
        <w:ind w:left="11"/>
      </w:pPr>
      <w:r>
        <w:rPr>
          <w:b/>
          <w:u w:val="single" w:color="000000"/>
        </w:rPr>
        <w:t>Dismissal Procedures</w:t>
      </w:r>
    </w:p>
    <w:p w:rsidR="007B232F" w:rsidRDefault="00812BAC" w:rsidP="00404479">
      <w:pPr>
        <w:spacing w:after="0"/>
      </w:pPr>
      <w:r>
        <w:t xml:space="preserve">Again a big thank you to Parents / Caregivers who are collecting children outside their designated dismissal doors.  By now, arrangements for routine dismissal are well established and going very smoothly. </w:t>
      </w:r>
      <w:r w:rsidR="004D17B6">
        <w:t>Thank you!</w:t>
      </w:r>
      <w:r>
        <w:t xml:space="preserve">  </w:t>
      </w:r>
    </w:p>
    <w:p w:rsidR="00404479" w:rsidRPr="007809D3" w:rsidRDefault="00404479" w:rsidP="00404479">
      <w:pPr>
        <w:spacing w:after="0"/>
      </w:pPr>
    </w:p>
    <w:p w:rsidR="00812BAC" w:rsidRDefault="00812BAC" w:rsidP="00812BAC">
      <w:pPr>
        <w:spacing w:after="35"/>
        <w:ind w:left="11"/>
        <w:rPr>
          <w:b/>
          <w:u w:val="single" w:color="000000"/>
        </w:rPr>
      </w:pPr>
      <w:r>
        <w:rPr>
          <w:b/>
          <w:u w:val="single" w:color="000000"/>
        </w:rPr>
        <w:t>Lost &amp; Found Items</w:t>
      </w:r>
    </w:p>
    <w:p w:rsidR="00812BAC" w:rsidRDefault="00812BAC" w:rsidP="001F7F5D">
      <w:pPr>
        <w:spacing w:after="35"/>
        <w:ind w:left="11"/>
      </w:pPr>
      <w:r>
        <w:t xml:space="preserve">Parents are asked to please check the Lost and Found box while visiting the school to pick up items belonging to their children, and to encourage children to do the same while at school. </w:t>
      </w:r>
      <w:r w:rsidR="001F7F5D">
        <w:t xml:space="preserve">At the end of each month, clothes are collected </w:t>
      </w:r>
      <w:r>
        <w:t xml:space="preserve">and donated to charity. Therefore, please remind your children to check for items you know are missing at school. </w:t>
      </w:r>
    </w:p>
    <w:p w:rsidR="00975E66" w:rsidRDefault="00404479" w:rsidP="005B5055">
      <w:pPr>
        <w:spacing w:after="0" w:line="259" w:lineRule="auto"/>
        <w:ind w:left="0" w:firstLine="0"/>
        <w:jc w:val="center"/>
        <w:rPr>
          <w:b/>
          <w:u w:val="single"/>
        </w:rPr>
      </w:pPr>
      <w:r>
        <w:rPr>
          <w:noProof/>
          <w:lang w:val="en-CA" w:eastAsia="en-CA"/>
        </w:rPr>
        <mc:AlternateContent>
          <mc:Choice Requires="wps">
            <w:drawing>
              <wp:anchor distT="0" distB="0" distL="114300" distR="114300" simplePos="0" relativeHeight="251671552" behindDoc="0" locked="0" layoutInCell="1" allowOverlap="1" wp14:anchorId="0614CAF4" wp14:editId="66BAA8D0">
                <wp:simplePos x="0" y="0"/>
                <wp:positionH relativeFrom="column">
                  <wp:align>left</wp:align>
                </wp:positionH>
                <wp:positionV relativeFrom="paragraph">
                  <wp:posOffset>93980</wp:posOffset>
                </wp:positionV>
                <wp:extent cx="3048000" cy="2543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2543175"/>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CC400A" w:rsidRPr="00330463" w:rsidRDefault="00CC400A" w:rsidP="00CC400A">
                            <w:pPr>
                              <w:jc w:val="center"/>
                              <w:rPr>
                                <w:b/>
                                <w:color w:val="C00000"/>
                                <w:sz w:val="44"/>
                              </w:rPr>
                            </w:pPr>
                            <w:r>
                              <w:rPr>
                                <w:b/>
                                <w:color w:val="C00000"/>
                                <w:sz w:val="44"/>
                              </w:rPr>
                              <w:t>Why learn French?</w:t>
                            </w:r>
                          </w:p>
                          <w:p w:rsidR="00CC400A" w:rsidRDefault="00CC400A" w:rsidP="00CC400A">
                            <w:pPr>
                              <w:contextualSpacing/>
                              <w:rPr>
                                <w:rFonts w:ascii="Arial" w:hAnsi="Arial" w:cs="Arial"/>
                                <w:b/>
                                <w:i/>
                                <w:sz w:val="32"/>
                                <w:szCs w:val="32"/>
                                <w:shd w:val="clear" w:color="auto" w:fill="FFFFFF"/>
                              </w:rPr>
                            </w:pPr>
                            <w:r w:rsidRPr="00DC3650">
                              <w:rPr>
                                <w:rFonts w:ascii="Arial" w:hAnsi="Arial" w:cs="Arial"/>
                                <w:b/>
                                <w:i/>
                                <w:sz w:val="28"/>
                                <w:szCs w:val="28"/>
                                <w:shd w:val="clear" w:color="auto" w:fill="FFFFFF"/>
                              </w:rPr>
                              <w:t>"F</w:t>
                            </w:r>
                            <w:r w:rsidRPr="00DC3650">
                              <w:rPr>
                                <w:rFonts w:ascii="Arial" w:hAnsi="Arial" w:cs="Arial"/>
                                <w:b/>
                                <w:i/>
                                <w:sz w:val="32"/>
                                <w:szCs w:val="32"/>
                                <w:shd w:val="clear" w:color="auto" w:fill="FFFFFF"/>
                              </w:rPr>
                              <w:t xml:space="preserve">rench is important because you learn to speak a new language and if you’re </w:t>
                            </w:r>
                            <w:r>
                              <w:rPr>
                                <w:rFonts w:ascii="Arial" w:hAnsi="Arial" w:cs="Arial"/>
                                <w:b/>
                                <w:i/>
                                <w:sz w:val="32"/>
                                <w:szCs w:val="32"/>
                                <w:shd w:val="clear" w:color="auto" w:fill="FFFFFF"/>
                              </w:rPr>
                              <w:t>lost you can talk to people who</w:t>
                            </w:r>
                            <w:r w:rsidRPr="00DC3650">
                              <w:rPr>
                                <w:rFonts w:ascii="Arial" w:hAnsi="Arial" w:cs="Arial"/>
                                <w:b/>
                                <w:i/>
                                <w:sz w:val="32"/>
                                <w:szCs w:val="32"/>
                                <w:shd w:val="clear" w:color="auto" w:fill="FFFFFF"/>
                              </w:rPr>
                              <w:t xml:space="preserve"> speak French." </w:t>
                            </w:r>
                          </w:p>
                          <w:p w:rsidR="00CC400A" w:rsidRPr="00557091" w:rsidRDefault="00CC400A" w:rsidP="00CC400A">
                            <w:pPr>
                              <w:contextualSpacing/>
                              <w:jc w:val="right"/>
                              <w:rPr>
                                <w:rFonts w:ascii="Arial" w:hAnsi="Arial" w:cs="Arial"/>
                                <w:b/>
                                <w:i/>
                                <w:shd w:val="clear" w:color="auto" w:fill="FFFFFF"/>
                              </w:rPr>
                            </w:pPr>
                            <w:r w:rsidRPr="00557091">
                              <w:rPr>
                                <w:rFonts w:ascii="Arial" w:hAnsi="Arial" w:cs="Arial"/>
                                <w:b/>
                                <w:i/>
                                <w:shd w:val="clear" w:color="auto" w:fill="FFFFFF"/>
                              </w:rPr>
                              <w:t>-Kelsey, ALCDSB Grade 7 Student</w:t>
                            </w:r>
                          </w:p>
                          <w:p w:rsidR="00CC400A" w:rsidRPr="009713B0" w:rsidRDefault="00CC400A" w:rsidP="00CC400A">
                            <w:pPr>
                              <w:ind w:left="1440" w:firstLine="720"/>
                              <w:contextualSpacing/>
                              <w:rPr>
                                <w:rFonts w:ascii="Arial" w:hAnsi="Arial" w:cs="Arial"/>
                                <w:b/>
                                <w:i/>
                                <w:color w:val="C00000"/>
                                <w:sz w:val="32"/>
                                <w:szCs w:val="32"/>
                                <w:shd w:val="clear" w:color="auto" w:fill="FFFFFF"/>
                              </w:rPr>
                            </w:pPr>
                          </w:p>
                          <w:p w:rsidR="00CC400A" w:rsidRPr="00330463" w:rsidRDefault="00CC400A" w:rsidP="00CC400A">
                            <w:pPr>
                              <w:jc w:val="center"/>
                              <w:rPr>
                                <w:rFonts w:ascii="Arial" w:hAnsi="Arial" w:cs="Arial"/>
                                <w:i/>
                                <w:color w:val="C00000"/>
                                <w:sz w:val="32"/>
                                <w:szCs w:val="28"/>
                              </w:rPr>
                            </w:pPr>
                            <w:r w:rsidRPr="00330463">
                              <w:rPr>
                                <w:rFonts w:ascii="Arial" w:hAnsi="Arial" w:cs="Arial"/>
                                <w:i/>
                                <w:color w:val="C00000"/>
                                <w:sz w:val="32"/>
                                <w:szCs w:val="28"/>
                                <w:shd w:val="clear" w:color="auto" w:fill="FFFFFF"/>
                              </w:rPr>
                              <w:t>Encourage your child to be a lifelong learner of French!</w:t>
                            </w:r>
                          </w:p>
                          <w:p w:rsidR="00CC400A" w:rsidRPr="005A16C0" w:rsidRDefault="00CC400A" w:rsidP="00CC400A">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4CAF4" id="_x0000_t202" coordsize="21600,21600" o:spt="202" path="m,l,21600r21600,l21600,xe">
                <v:stroke joinstyle="miter"/>
                <v:path gradientshapeok="t" o:connecttype="rect"/>
              </v:shapetype>
              <v:shape id="Text Box 3" o:spid="_x0000_s1029" type="#_x0000_t202" style="position:absolute;left:0;text-align:left;margin-left:0;margin-top:7.4pt;width:240pt;height:200.25pt;z-index:2516715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" fillcolor="white [3201]" strokecolor="#c00000" strokeweight="1pt">
                <v:textbox>
                  <w:txbxContent>
                    <w:p w:rsidR="00CC400A" w:rsidRPr="00330463" w:rsidRDefault="00CC400A" w:rsidP="00CC400A">
                      <w:pPr>
                        <w:jc w:val="center"/>
                        <w:rPr>
                          <w:b/>
                          <w:color w:val="C00000"/>
                          <w:sz w:val="44"/>
                        </w:rPr>
                      </w:pPr>
                      <w:r>
                        <w:rPr>
                          <w:b/>
                          <w:color w:val="C00000"/>
                          <w:sz w:val="44"/>
                        </w:rPr>
                        <w:t>Why learn French?</w:t>
                      </w:r>
                    </w:p>
                    <w:p w:rsidR="00CC400A" w:rsidRDefault="00CC400A" w:rsidP="00CC400A">
                      <w:pPr>
                        <w:contextualSpacing/>
                        <w:rPr>
                          <w:rFonts w:ascii="Arial" w:hAnsi="Arial" w:cs="Arial"/>
                          <w:b/>
                          <w:i/>
                          <w:sz w:val="32"/>
                          <w:szCs w:val="32"/>
                          <w:shd w:val="clear" w:color="auto" w:fill="FFFFFF"/>
                        </w:rPr>
                      </w:pPr>
                      <w:r w:rsidRPr="00DC3650">
                        <w:rPr>
                          <w:rFonts w:ascii="Arial" w:hAnsi="Arial" w:cs="Arial"/>
                          <w:b/>
                          <w:i/>
                          <w:sz w:val="28"/>
                          <w:szCs w:val="28"/>
                          <w:shd w:val="clear" w:color="auto" w:fill="FFFFFF"/>
                        </w:rPr>
                        <w:t>"F</w:t>
                      </w:r>
                      <w:r w:rsidRPr="00DC3650">
                        <w:rPr>
                          <w:rFonts w:ascii="Arial" w:hAnsi="Arial" w:cs="Arial"/>
                          <w:b/>
                          <w:i/>
                          <w:sz w:val="32"/>
                          <w:szCs w:val="32"/>
                          <w:shd w:val="clear" w:color="auto" w:fill="FFFFFF"/>
                        </w:rPr>
                        <w:t xml:space="preserve">rench is important because you learn to speak a new language and if you’re </w:t>
                      </w:r>
                      <w:r>
                        <w:rPr>
                          <w:rFonts w:ascii="Arial" w:hAnsi="Arial" w:cs="Arial"/>
                          <w:b/>
                          <w:i/>
                          <w:sz w:val="32"/>
                          <w:szCs w:val="32"/>
                          <w:shd w:val="clear" w:color="auto" w:fill="FFFFFF"/>
                        </w:rPr>
                        <w:t>lost you can talk to people who</w:t>
                      </w:r>
                      <w:r w:rsidRPr="00DC3650">
                        <w:rPr>
                          <w:rFonts w:ascii="Arial" w:hAnsi="Arial" w:cs="Arial"/>
                          <w:b/>
                          <w:i/>
                          <w:sz w:val="32"/>
                          <w:szCs w:val="32"/>
                          <w:shd w:val="clear" w:color="auto" w:fill="FFFFFF"/>
                        </w:rPr>
                        <w:t xml:space="preserve"> speak French." </w:t>
                      </w:r>
                    </w:p>
                    <w:p w:rsidR="00CC400A" w:rsidRPr="00557091" w:rsidRDefault="00CC400A" w:rsidP="00CC400A">
                      <w:pPr>
                        <w:contextualSpacing/>
                        <w:jc w:val="right"/>
                        <w:rPr>
                          <w:rFonts w:ascii="Arial" w:hAnsi="Arial" w:cs="Arial"/>
                          <w:b/>
                          <w:i/>
                          <w:shd w:val="clear" w:color="auto" w:fill="FFFFFF"/>
                        </w:rPr>
                      </w:pPr>
                      <w:r w:rsidRPr="00557091">
                        <w:rPr>
                          <w:rFonts w:ascii="Arial" w:hAnsi="Arial" w:cs="Arial"/>
                          <w:b/>
                          <w:i/>
                          <w:shd w:val="clear" w:color="auto" w:fill="FFFFFF"/>
                        </w:rPr>
                        <w:t>-Kelsey, ALCDSB Grade 7 Student</w:t>
                      </w:r>
                    </w:p>
                    <w:p w:rsidR="00CC400A" w:rsidRPr="009713B0" w:rsidRDefault="00CC400A" w:rsidP="00CC400A">
                      <w:pPr>
                        <w:ind w:left="1440" w:firstLine="720"/>
                        <w:contextualSpacing/>
                        <w:rPr>
                          <w:rFonts w:ascii="Arial" w:hAnsi="Arial" w:cs="Arial"/>
                          <w:b/>
                          <w:i/>
                          <w:color w:val="C00000"/>
                          <w:sz w:val="32"/>
                          <w:szCs w:val="32"/>
                          <w:shd w:val="clear" w:color="auto" w:fill="FFFFFF"/>
                        </w:rPr>
                      </w:pPr>
                    </w:p>
                    <w:p w:rsidR="00CC400A" w:rsidRPr="00330463" w:rsidRDefault="00CC400A" w:rsidP="00CC400A">
                      <w:pPr>
                        <w:jc w:val="center"/>
                        <w:rPr>
                          <w:rFonts w:ascii="Arial" w:hAnsi="Arial" w:cs="Arial"/>
                          <w:i/>
                          <w:color w:val="C00000"/>
                          <w:sz w:val="32"/>
                          <w:szCs w:val="28"/>
                        </w:rPr>
                      </w:pPr>
                      <w:r w:rsidRPr="00330463">
                        <w:rPr>
                          <w:rFonts w:ascii="Arial" w:hAnsi="Arial" w:cs="Arial"/>
                          <w:i/>
                          <w:color w:val="C00000"/>
                          <w:sz w:val="32"/>
                          <w:szCs w:val="28"/>
                          <w:shd w:val="clear" w:color="auto" w:fill="FFFFFF"/>
                        </w:rPr>
                        <w:t>Encourage your child to be a lifelong learner of French!</w:t>
                      </w:r>
                    </w:p>
                    <w:p w:rsidR="00CC400A" w:rsidRPr="005A16C0" w:rsidRDefault="00CC400A" w:rsidP="00CC400A">
                      <w:pPr>
                        <w:rPr>
                          <w:b/>
                          <w:sz w:val="24"/>
                        </w:rPr>
                      </w:pPr>
                    </w:p>
                  </w:txbxContent>
                </v:textbox>
              </v:shape>
            </w:pict>
          </mc:Fallback>
        </mc:AlternateContent>
      </w:r>
    </w:p>
    <w:p w:rsidR="00533E49" w:rsidRDefault="00533E49" w:rsidP="00AB312D">
      <w:pPr>
        <w:ind w:left="0" w:firstLine="0"/>
        <w:rPr>
          <w:b/>
          <w:u w:val="single"/>
        </w:rPr>
      </w:pPr>
    </w:p>
    <w:p w:rsidR="006D2493" w:rsidRDefault="006D2493" w:rsidP="00533E49">
      <w:pPr>
        <w:rPr>
          <w:rFonts w:eastAsia="BatangChe"/>
        </w:rPr>
      </w:pPr>
    </w:p>
    <w:p w:rsidR="00533E49" w:rsidRDefault="00533E49" w:rsidP="00533E49">
      <w:pPr>
        <w:rPr>
          <w:rFonts w:eastAsia="BatangChe"/>
        </w:rPr>
      </w:pPr>
    </w:p>
    <w:p w:rsidR="006D2493" w:rsidRDefault="006D2493" w:rsidP="00533E49">
      <w:pPr>
        <w:rPr>
          <w:rFonts w:eastAsia="BatangChe"/>
        </w:rPr>
      </w:pPr>
    </w:p>
    <w:p w:rsidR="002C2DB7" w:rsidRDefault="002C2DB7" w:rsidP="002C2DB7"/>
    <w:p w:rsidR="006D2493" w:rsidRDefault="006D2493" w:rsidP="00533E49">
      <w:pPr>
        <w:rPr>
          <w:rFonts w:eastAsia="BatangChe"/>
        </w:rPr>
      </w:pPr>
    </w:p>
    <w:p w:rsidR="00AB312D" w:rsidRDefault="00AB312D" w:rsidP="00533E49">
      <w:pPr>
        <w:rPr>
          <w:rFonts w:eastAsia="BatangChe"/>
        </w:rPr>
      </w:pPr>
    </w:p>
    <w:p w:rsidR="00AB312D" w:rsidRDefault="00AB312D" w:rsidP="00533E49">
      <w:pPr>
        <w:rPr>
          <w:rFonts w:eastAsia="BatangChe"/>
        </w:rPr>
      </w:pPr>
    </w:p>
    <w:p w:rsidR="00AB312D" w:rsidRPr="00533E49" w:rsidRDefault="00AB312D" w:rsidP="00533E49">
      <w:pPr>
        <w:rPr>
          <w:rFonts w:eastAsia="BatangChe"/>
        </w:rPr>
      </w:pPr>
    </w:p>
    <w:p w:rsidR="00533E49" w:rsidRPr="00533E49" w:rsidRDefault="00533E49" w:rsidP="00533E49">
      <w:pPr>
        <w:rPr>
          <w:rFonts w:eastAsia="BatangChe"/>
        </w:rPr>
      </w:pPr>
    </w:p>
    <w:p w:rsidR="00533E49" w:rsidRDefault="00533E49" w:rsidP="00096C7E">
      <w:pPr>
        <w:ind w:left="11"/>
      </w:pPr>
    </w:p>
    <w:p w:rsidR="00096C7E" w:rsidRDefault="00096C7E" w:rsidP="00902961">
      <w:pPr>
        <w:ind w:left="180" w:firstLine="0"/>
      </w:pPr>
    </w:p>
    <w:p w:rsidR="00096C7E" w:rsidRDefault="00096C7E" w:rsidP="00902961">
      <w:pPr>
        <w:ind w:left="180" w:firstLine="0"/>
      </w:pPr>
    </w:p>
    <w:p w:rsidR="00D56201" w:rsidRDefault="00D56201" w:rsidP="00D56201">
      <w:pPr>
        <w:spacing w:after="30"/>
        <w:ind w:left="11" w:right="140"/>
      </w:pPr>
    </w:p>
    <w:p w:rsidR="00446DC5" w:rsidRDefault="00446DC5" w:rsidP="00CC400A">
      <w:pPr>
        <w:ind w:left="0" w:firstLine="0"/>
        <w:sectPr w:rsidR="00446DC5">
          <w:type w:val="continuous"/>
          <w:pgSz w:w="12240" w:h="15840"/>
          <w:pgMar w:top="1443" w:right="1799" w:bottom="393" w:left="1784" w:header="720" w:footer="720" w:gutter="0"/>
          <w:cols w:num="2" w:space="673"/>
        </w:sectPr>
      </w:pPr>
    </w:p>
    <w:p w:rsidR="00446DC5" w:rsidRDefault="00446DC5" w:rsidP="00902961">
      <w:pPr>
        <w:spacing w:after="420" w:line="259" w:lineRule="auto"/>
        <w:ind w:left="0" w:firstLine="0"/>
        <w:jc w:val="both"/>
      </w:pPr>
    </w:p>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CC400A"/>
    <w:p w:rsidR="00CC400A" w:rsidRDefault="00CC400A" w:rsidP="00902961">
      <w:pPr>
        <w:spacing w:after="420" w:line="259" w:lineRule="auto"/>
        <w:ind w:left="0" w:firstLine="0"/>
        <w:jc w:val="both"/>
      </w:pPr>
      <w:bookmarkStart w:id="0" w:name="_GoBack"/>
      <w:bookmarkEnd w:id="0"/>
    </w:p>
    <w:sectPr w:rsidR="00CC400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wf_segoe-ui_norm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C7C9C"/>
    <w:multiLevelType w:val="hybridMultilevel"/>
    <w:tmpl w:val="5E52D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EE16DA"/>
    <w:multiLevelType w:val="hybridMultilevel"/>
    <w:tmpl w:val="AB08C7A2"/>
    <w:lvl w:ilvl="0" w:tplc="0F64F222">
      <w:start w:val="1"/>
      <w:numFmt w:val="bullet"/>
      <w:lvlText w:val=""/>
      <w:lvlJc w:val="left"/>
      <w:pPr>
        <w:ind w:left="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6082E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8478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63E2EC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EED59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96CA9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AA80A2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CC57F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D7EEB7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nsid w:val="472C38AA"/>
    <w:multiLevelType w:val="hybridMultilevel"/>
    <w:tmpl w:val="2E749A3E"/>
    <w:lvl w:ilvl="0" w:tplc="10090001">
      <w:start w:val="1"/>
      <w:numFmt w:val="bullet"/>
      <w:lvlText w:val=""/>
      <w:lvlJc w:val="left"/>
      <w:pPr>
        <w:ind w:left="722" w:hanging="360"/>
      </w:pPr>
      <w:rPr>
        <w:rFonts w:ascii="Symbol" w:hAnsi="Symbol" w:hint="default"/>
      </w:rPr>
    </w:lvl>
    <w:lvl w:ilvl="1" w:tplc="10090003" w:tentative="1">
      <w:start w:val="1"/>
      <w:numFmt w:val="bullet"/>
      <w:lvlText w:val="o"/>
      <w:lvlJc w:val="left"/>
      <w:pPr>
        <w:ind w:left="1442" w:hanging="360"/>
      </w:pPr>
      <w:rPr>
        <w:rFonts w:ascii="Courier New" w:hAnsi="Courier New" w:cs="Courier New" w:hint="default"/>
      </w:rPr>
    </w:lvl>
    <w:lvl w:ilvl="2" w:tplc="10090005" w:tentative="1">
      <w:start w:val="1"/>
      <w:numFmt w:val="bullet"/>
      <w:lvlText w:val=""/>
      <w:lvlJc w:val="left"/>
      <w:pPr>
        <w:ind w:left="2162" w:hanging="360"/>
      </w:pPr>
      <w:rPr>
        <w:rFonts w:ascii="Wingdings" w:hAnsi="Wingdings" w:hint="default"/>
      </w:rPr>
    </w:lvl>
    <w:lvl w:ilvl="3" w:tplc="10090001" w:tentative="1">
      <w:start w:val="1"/>
      <w:numFmt w:val="bullet"/>
      <w:lvlText w:val=""/>
      <w:lvlJc w:val="left"/>
      <w:pPr>
        <w:ind w:left="2882" w:hanging="360"/>
      </w:pPr>
      <w:rPr>
        <w:rFonts w:ascii="Symbol" w:hAnsi="Symbol" w:hint="default"/>
      </w:rPr>
    </w:lvl>
    <w:lvl w:ilvl="4" w:tplc="10090003" w:tentative="1">
      <w:start w:val="1"/>
      <w:numFmt w:val="bullet"/>
      <w:lvlText w:val="o"/>
      <w:lvlJc w:val="left"/>
      <w:pPr>
        <w:ind w:left="3602" w:hanging="360"/>
      </w:pPr>
      <w:rPr>
        <w:rFonts w:ascii="Courier New" w:hAnsi="Courier New" w:cs="Courier New" w:hint="default"/>
      </w:rPr>
    </w:lvl>
    <w:lvl w:ilvl="5" w:tplc="10090005" w:tentative="1">
      <w:start w:val="1"/>
      <w:numFmt w:val="bullet"/>
      <w:lvlText w:val=""/>
      <w:lvlJc w:val="left"/>
      <w:pPr>
        <w:ind w:left="4322" w:hanging="360"/>
      </w:pPr>
      <w:rPr>
        <w:rFonts w:ascii="Wingdings" w:hAnsi="Wingdings" w:hint="default"/>
      </w:rPr>
    </w:lvl>
    <w:lvl w:ilvl="6" w:tplc="10090001" w:tentative="1">
      <w:start w:val="1"/>
      <w:numFmt w:val="bullet"/>
      <w:lvlText w:val=""/>
      <w:lvlJc w:val="left"/>
      <w:pPr>
        <w:ind w:left="5042" w:hanging="360"/>
      </w:pPr>
      <w:rPr>
        <w:rFonts w:ascii="Symbol" w:hAnsi="Symbol" w:hint="default"/>
      </w:rPr>
    </w:lvl>
    <w:lvl w:ilvl="7" w:tplc="10090003" w:tentative="1">
      <w:start w:val="1"/>
      <w:numFmt w:val="bullet"/>
      <w:lvlText w:val="o"/>
      <w:lvlJc w:val="left"/>
      <w:pPr>
        <w:ind w:left="5762" w:hanging="360"/>
      </w:pPr>
      <w:rPr>
        <w:rFonts w:ascii="Courier New" w:hAnsi="Courier New" w:cs="Courier New" w:hint="default"/>
      </w:rPr>
    </w:lvl>
    <w:lvl w:ilvl="8" w:tplc="10090005" w:tentative="1">
      <w:start w:val="1"/>
      <w:numFmt w:val="bullet"/>
      <w:lvlText w:val=""/>
      <w:lvlJc w:val="left"/>
      <w:pPr>
        <w:ind w:left="6482" w:hanging="360"/>
      </w:pPr>
      <w:rPr>
        <w:rFonts w:ascii="Wingdings" w:hAnsi="Wingdings" w:hint="default"/>
      </w:rPr>
    </w:lvl>
  </w:abstractNum>
  <w:abstractNum w:abstractNumId="3">
    <w:nsid w:val="71A101CD"/>
    <w:multiLevelType w:val="hybridMultilevel"/>
    <w:tmpl w:val="7EFACE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A36674"/>
    <w:multiLevelType w:val="hybridMultilevel"/>
    <w:tmpl w:val="945038A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7216C09"/>
    <w:multiLevelType w:val="hybridMultilevel"/>
    <w:tmpl w:val="B5C03B90"/>
    <w:lvl w:ilvl="0" w:tplc="4E1ACFDA">
      <w:start w:val="1"/>
      <w:numFmt w:val="bullet"/>
      <w:lvlText w:val=""/>
      <w:lvlJc w:val="left"/>
      <w:pPr>
        <w:ind w:left="7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C9F86">
      <w:start w:val="1"/>
      <w:numFmt w:val="bullet"/>
      <w:lvlText w:val="o"/>
      <w:lvlJc w:val="left"/>
      <w:pPr>
        <w:ind w:left="14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80C89A">
      <w:start w:val="1"/>
      <w:numFmt w:val="bullet"/>
      <w:lvlText w:val="▪"/>
      <w:lvlJc w:val="left"/>
      <w:pPr>
        <w:ind w:left="21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386451E">
      <w:start w:val="1"/>
      <w:numFmt w:val="bullet"/>
      <w:lvlText w:val="•"/>
      <w:lvlJc w:val="left"/>
      <w:pPr>
        <w:ind w:left="28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A6B1B4">
      <w:start w:val="1"/>
      <w:numFmt w:val="bullet"/>
      <w:lvlText w:val="o"/>
      <w:lvlJc w:val="left"/>
      <w:pPr>
        <w:ind w:left="36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E6480E">
      <w:start w:val="1"/>
      <w:numFmt w:val="bullet"/>
      <w:lvlText w:val="▪"/>
      <w:lvlJc w:val="left"/>
      <w:pPr>
        <w:ind w:left="43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6CA87E">
      <w:start w:val="1"/>
      <w:numFmt w:val="bullet"/>
      <w:lvlText w:val="•"/>
      <w:lvlJc w:val="left"/>
      <w:pPr>
        <w:ind w:left="50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4272E6">
      <w:start w:val="1"/>
      <w:numFmt w:val="bullet"/>
      <w:lvlText w:val="o"/>
      <w:lvlJc w:val="left"/>
      <w:pPr>
        <w:ind w:left="57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C8EBAA">
      <w:start w:val="1"/>
      <w:numFmt w:val="bullet"/>
      <w:lvlText w:val="▪"/>
      <w:lvlJc w:val="left"/>
      <w:pPr>
        <w:ind w:left="64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7B8E4186"/>
    <w:multiLevelType w:val="hybridMultilevel"/>
    <w:tmpl w:val="DD56D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C5"/>
    <w:rsid w:val="000015B7"/>
    <w:rsid w:val="00010F0B"/>
    <w:rsid w:val="0002167D"/>
    <w:rsid w:val="00024041"/>
    <w:rsid w:val="00030AE7"/>
    <w:rsid w:val="00031FF5"/>
    <w:rsid w:val="00044912"/>
    <w:rsid w:val="00047CC9"/>
    <w:rsid w:val="00053E9C"/>
    <w:rsid w:val="000759FE"/>
    <w:rsid w:val="00083A05"/>
    <w:rsid w:val="00094374"/>
    <w:rsid w:val="00096C7E"/>
    <w:rsid w:val="00097CEA"/>
    <w:rsid w:val="000A2B66"/>
    <w:rsid w:val="000B150B"/>
    <w:rsid w:val="000B16FC"/>
    <w:rsid w:val="000B3379"/>
    <w:rsid w:val="000C2039"/>
    <w:rsid w:val="000C6775"/>
    <w:rsid w:val="000C77FA"/>
    <w:rsid w:val="000D5DC9"/>
    <w:rsid w:val="000F4C38"/>
    <w:rsid w:val="0013027A"/>
    <w:rsid w:val="00135EE1"/>
    <w:rsid w:val="001450EF"/>
    <w:rsid w:val="00146C9E"/>
    <w:rsid w:val="00164F5B"/>
    <w:rsid w:val="0017020E"/>
    <w:rsid w:val="00174972"/>
    <w:rsid w:val="00182D39"/>
    <w:rsid w:val="00193942"/>
    <w:rsid w:val="001A2C03"/>
    <w:rsid w:val="001A3C54"/>
    <w:rsid w:val="001A74F1"/>
    <w:rsid w:val="001C0AA4"/>
    <w:rsid w:val="001C41D1"/>
    <w:rsid w:val="001D0213"/>
    <w:rsid w:val="001D1B42"/>
    <w:rsid w:val="001E02E4"/>
    <w:rsid w:val="001E38B6"/>
    <w:rsid w:val="001F3EE5"/>
    <w:rsid w:val="001F5862"/>
    <w:rsid w:val="001F60B0"/>
    <w:rsid w:val="001F7F5D"/>
    <w:rsid w:val="00202D01"/>
    <w:rsid w:val="002042ED"/>
    <w:rsid w:val="002231EE"/>
    <w:rsid w:val="0023335E"/>
    <w:rsid w:val="00235C1E"/>
    <w:rsid w:val="0025387A"/>
    <w:rsid w:val="00253B79"/>
    <w:rsid w:val="00255036"/>
    <w:rsid w:val="00256D31"/>
    <w:rsid w:val="00260CED"/>
    <w:rsid w:val="00265ABE"/>
    <w:rsid w:val="002712BA"/>
    <w:rsid w:val="00281D82"/>
    <w:rsid w:val="00284733"/>
    <w:rsid w:val="00285A40"/>
    <w:rsid w:val="002A2761"/>
    <w:rsid w:val="002A4C42"/>
    <w:rsid w:val="002B1F6C"/>
    <w:rsid w:val="002B798B"/>
    <w:rsid w:val="002C2DB7"/>
    <w:rsid w:val="002C5DD8"/>
    <w:rsid w:val="002D47F1"/>
    <w:rsid w:val="002E6C15"/>
    <w:rsid w:val="002F71E0"/>
    <w:rsid w:val="00300D25"/>
    <w:rsid w:val="0030554A"/>
    <w:rsid w:val="00305B10"/>
    <w:rsid w:val="0031353A"/>
    <w:rsid w:val="00317780"/>
    <w:rsid w:val="003203FD"/>
    <w:rsid w:val="00351B3B"/>
    <w:rsid w:val="00363C42"/>
    <w:rsid w:val="00364965"/>
    <w:rsid w:val="003709C7"/>
    <w:rsid w:val="0037618D"/>
    <w:rsid w:val="003849CA"/>
    <w:rsid w:val="00390D26"/>
    <w:rsid w:val="00393CFF"/>
    <w:rsid w:val="003A286D"/>
    <w:rsid w:val="003A6F47"/>
    <w:rsid w:val="003C25DA"/>
    <w:rsid w:val="003C25F6"/>
    <w:rsid w:val="003C7ECA"/>
    <w:rsid w:val="003D21D0"/>
    <w:rsid w:val="003D2B18"/>
    <w:rsid w:val="003D3481"/>
    <w:rsid w:val="003D43F8"/>
    <w:rsid w:val="003D49DC"/>
    <w:rsid w:val="003D66B4"/>
    <w:rsid w:val="003E054B"/>
    <w:rsid w:val="003E0F70"/>
    <w:rsid w:val="003E2084"/>
    <w:rsid w:val="003F5904"/>
    <w:rsid w:val="003F7A21"/>
    <w:rsid w:val="00404479"/>
    <w:rsid w:val="00411E21"/>
    <w:rsid w:val="00423521"/>
    <w:rsid w:val="00433546"/>
    <w:rsid w:val="0043646A"/>
    <w:rsid w:val="004367D5"/>
    <w:rsid w:val="0044291D"/>
    <w:rsid w:val="00443E0E"/>
    <w:rsid w:val="004455B1"/>
    <w:rsid w:val="00446DC5"/>
    <w:rsid w:val="004507E4"/>
    <w:rsid w:val="004508D4"/>
    <w:rsid w:val="00452D31"/>
    <w:rsid w:val="00453255"/>
    <w:rsid w:val="00454172"/>
    <w:rsid w:val="00457657"/>
    <w:rsid w:val="00461FB3"/>
    <w:rsid w:val="0046567D"/>
    <w:rsid w:val="00474341"/>
    <w:rsid w:val="00482F18"/>
    <w:rsid w:val="00493F8C"/>
    <w:rsid w:val="00496AA1"/>
    <w:rsid w:val="004A6E86"/>
    <w:rsid w:val="004B0F50"/>
    <w:rsid w:val="004B6858"/>
    <w:rsid w:val="004C265C"/>
    <w:rsid w:val="004D17B6"/>
    <w:rsid w:val="004D66D6"/>
    <w:rsid w:val="004E2078"/>
    <w:rsid w:val="004E2545"/>
    <w:rsid w:val="004F1C08"/>
    <w:rsid w:val="00507024"/>
    <w:rsid w:val="005153A7"/>
    <w:rsid w:val="00515C85"/>
    <w:rsid w:val="005162CD"/>
    <w:rsid w:val="0052062A"/>
    <w:rsid w:val="00531F1D"/>
    <w:rsid w:val="0053207D"/>
    <w:rsid w:val="00533640"/>
    <w:rsid w:val="00533E49"/>
    <w:rsid w:val="00536524"/>
    <w:rsid w:val="00537B8A"/>
    <w:rsid w:val="00540B40"/>
    <w:rsid w:val="0054403C"/>
    <w:rsid w:val="0054587C"/>
    <w:rsid w:val="0055340C"/>
    <w:rsid w:val="00554F96"/>
    <w:rsid w:val="00562681"/>
    <w:rsid w:val="005659F7"/>
    <w:rsid w:val="00580071"/>
    <w:rsid w:val="00583048"/>
    <w:rsid w:val="00592298"/>
    <w:rsid w:val="00593051"/>
    <w:rsid w:val="00594FBF"/>
    <w:rsid w:val="0059632B"/>
    <w:rsid w:val="005A0561"/>
    <w:rsid w:val="005A2928"/>
    <w:rsid w:val="005A5954"/>
    <w:rsid w:val="005B241A"/>
    <w:rsid w:val="005B5055"/>
    <w:rsid w:val="005C1FE0"/>
    <w:rsid w:val="005C4709"/>
    <w:rsid w:val="005C487B"/>
    <w:rsid w:val="005C7668"/>
    <w:rsid w:val="005D4A13"/>
    <w:rsid w:val="005D4AAB"/>
    <w:rsid w:val="005D6A35"/>
    <w:rsid w:val="005E668E"/>
    <w:rsid w:val="005F3CAB"/>
    <w:rsid w:val="005F4C65"/>
    <w:rsid w:val="006123B8"/>
    <w:rsid w:val="00613709"/>
    <w:rsid w:val="00613EA4"/>
    <w:rsid w:val="006170F5"/>
    <w:rsid w:val="006405B5"/>
    <w:rsid w:val="00642637"/>
    <w:rsid w:val="00651E30"/>
    <w:rsid w:val="00661218"/>
    <w:rsid w:val="0066196A"/>
    <w:rsid w:val="00661AFF"/>
    <w:rsid w:val="00665D71"/>
    <w:rsid w:val="00667621"/>
    <w:rsid w:val="00675F17"/>
    <w:rsid w:val="006770F9"/>
    <w:rsid w:val="00680370"/>
    <w:rsid w:val="00681428"/>
    <w:rsid w:val="00681ACD"/>
    <w:rsid w:val="00685315"/>
    <w:rsid w:val="00691BC7"/>
    <w:rsid w:val="00692382"/>
    <w:rsid w:val="006A1355"/>
    <w:rsid w:val="006A176A"/>
    <w:rsid w:val="006A3010"/>
    <w:rsid w:val="006A4861"/>
    <w:rsid w:val="006A4E11"/>
    <w:rsid w:val="006A5F57"/>
    <w:rsid w:val="006A6E05"/>
    <w:rsid w:val="006A7752"/>
    <w:rsid w:val="006B252D"/>
    <w:rsid w:val="006B339C"/>
    <w:rsid w:val="006D2493"/>
    <w:rsid w:val="006D50B5"/>
    <w:rsid w:val="006D771A"/>
    <w:rsid w:val="006F0762"/>
    <w:rsid w:val="00701C22"/>
    <w:rsid w:val="00703A27"/>
    <w:rsid w:val="0071220C"/>
    <w:rsid w:val="0071497E"/>
    <w:rsid w:val="00716BB7"/>
    <w:rsid w:val="00716D46"/>
    <w:rsid w:val="007240FB"/>
    <w:rsid w:val="0073794C"/>
    <w:rsid w:val="00740CED"/>
    <w:rsid w:val="007428A9"/>
    <w:rsid w:val="00747F05"/>
    <w:rsid w:val="00755E46"/>
    <w:rsid w:val="00760474"/>
    <w:rsid w:val="007634C1"/>
    <w:rsid w:val="00770060"/>
    <w:rsid w:val="0077673E"/>
    <w:rsid w:val="007809D3"/>
    <w:rsid w:val="00780A38"/>
    <w:rsid w:val="00786E23"/>
    <w:rsid w:val="00791E00"/>
    <w:rsid w:val="00793F93"/>
    <w:rsid w:val="00795747"/>
    <w:rsid w:val="007A0D84"/>
    <w:rsid w:val="007B232F"/>
    <w:rsid w:val="007B29CA"/>
    <w:rsid w:val="007B318D"/>
    <w:rsid w:val="007C4890"/>
    <w:rsid w:val="007C612F"/>
    <w:rsid w:val="007D566D"/>
    <w:rsid w:val="007E09FF"/>
    <w:rsid w:val="007E2ACF"/>
    <w:rsid w:val="007E78AE"/>
    <w:rsid w:val="007F106C"/>
    <w:rsid w:val="007F3BB5"/>
    <w:rsid w:val="0080211B"/>
    <w:rsid w:val="008061F2"/>
    <w:rsid w:val="00807D04"/>
    <w:rsid w:val="008108DC"/>
    <w:rsid w:val="00812BAC"/>
    <w:rsid w:val="00813054"/>
    <w:rsid w:val="00815784"/>
    <w:rsid w:val="00816887"/>
    <w:rsid w:val="00816CF1"/>
    <w:rsid w:val="0083417E"/>
    <w:rsid w:val="00842510"/>
    <w:rsid w:val="00846175"/>
    <w:rsid w:val="00847FF1"/>
    <w:rsid w:val="00851945"/>
    <w:rsid w:val="00861EF1"/>
    <w:rsid w:val="00864F4E"/>
    <w:rsid w:val="008721AA"/>
    <w:rsid w:val="00873A0D"/>
    <w:rsid w:val="00877EAD"/>
    <w:rsid w:val="00882B55"/>
    <w:rsid w:val="00892FD5"/>
    <w:rsid w:val="00893F23"/>
    <w:rsid w:val="008A10F3"/>
    <w:rsid w:val="008A7180"/>
    <w:rsid w:val="008B022D"/>
    <w:rsid w:val="008B0AF9"/>
    <w:rsid w:val="008C2034"/>
    <w:rsid w:val="008C2261"/>
    <w:rsid w:val="008C347D"/>
    <w:rsid w:val="008C482D"/>
    <w:rsid w:val="008C49DE"/>
    <w:rsid w:val="008C6ECD"/>
    <w:rsid w:val="008C71D0"/>
    <w:rsid w:val="008D1A71"/>
    <w:rsid w:val="008F4EB8"/>
    <w:rsid w:val="00902961"/>
    <w:rsid w:val="00905106"/>
    <w:rsid w:val="009111E4"/>
    <w:rsid w:val="00931544"/>
    <w:rsid w:val="00932093"/>
    <w:rsid w:val="00932D4E"/>
    <w:rsid w:val="0093448F"/>
    <w:rsid w:val="00937091"/>
    <w:rsid w:val="00943032"/>
    <w:rsid w:val="00944DEF"/>
    <w:rsid w:val="009554C8"/>
    <w:rsid w:val="00956D86"/>
    <w:rsid w:val="00961C32"/>
    <w:rsid w:val="00962E59"/>
    <w:rsid w:val="00963443"/>
    <w:rsid w:val="00967AAB"/>
    <w:rsid w:val="0097012B"/>
    <w:rsid w:val="00971601"/>
    <w:rsid w:val="00972F4B"/>
    <w:rsid w:val="00975E66"/>
    <w:rsid w:val="0098463A"/>
    <w:rsid w:val="009853B3"/>
    <w:rsid w:val="00986301"/>
    <w:rsid w:val="009B2163"/>
    <w:rsid w:val="009B30C2"/>
    <w:rsid w:val="009C40E1"/>
    <w:rsid w:val="009C5770"/>
    <w:rsid w:val="009C5F15"/>
    <w:rsid w:val="009C632E"/>
    <w:rsid w:val="009E064D"/>
    <w:rsid w:val="009E1C40"/>
    <w:rsid w:val="009E287D"/>
    <w:rsid w:val="009E2C06"/>
    <w:rsid w:val="009E6499"/>
    <w:rsid w:val="009E658F"/>
    <w:rsid w:val="009E763F"/>
    <w:rsid w:val="009F0CB2"/>
    <w:rsid w:val="009F52C6"/>
    <w:rsid w:val="00A00FA3"/>
    <w:rsid w:val="00A164EB"/>
    <w:rsid w:val="00A26FE6"/>
    <w:rsid w:val="00A314F1"/>
    <w:rsid w:val="00A347B1"/>
    <w:rsid w:val="00A35161"/>
    <w:rsid w:val="00A35F7D"/>
    <w:rsid w:val="00A36698"/>
    <w:rsid w:val="00A46471"/>
    <w:rsid w:val="00A500F1"/>
    <w:rsid w:val="00A51420"/>
    <w:rsid w:val="00A70FDB"/>
    <w:rsid w:val="00A73E1E"/>
    <w:rsid w:val="00A82A82"/>
    <w:rsid w:val="00A838C4"/>
    <w:rsid w:val="00A863A8"/>
    <w:rsid w:val="00A87CAF"/>
    <w:rsid w:val="00A97477"/>
    <w:rsid w:val="00AB312D"/>
    <w:rsid w:val="00AC0AB4"/>
    <w:rsid w:val="00AC6008"/>
    <w:rsid w:val="00AD3782"/>
    <w:rsid w:val="00AE5A6E"/>
    <w:rsid w:val="00AF147C"/>
    <w:rsid w:val="00AF58E0"/>
    <w:rsid w:val="00B021BB"/>
    <w:rsid w:val="00B12866"/>
    <w:rsid w:val="00B210FF"/>
    <w:rsid w:val="00B21D1D"/>
    <w:rsid w:val="00B2659F"/>
    <w:rsid w:val="00B41C2F"/>
    <w:rsid w:val="00B475DB"/>
    <w:rsid w:val="00B6210F"/>
    <w:rsid w:val="00B65362"/>
    <w:rsid w:val="00B65D58"/>
    <w:rsid w:val="00B84195"/>
    <w:rsid w:val="00B862DF"/>
    <w:rsid w:val="00B91ACA"/>
    <w:rsid w:val="00B93D6D"/>
    <w:rsid w:val="00B93F44"/>
    <w:rsid w:val="00B94A46"/>
    <w:rsid w:val="00B95562"/>
    <w:rsid w:val="00B95A9C"/>
    <w:rsid w:val="00B9713F"/>
    <w:rsid w:val="00B973C1"/>
    <w:rsid w:val="00BA0AB2"/>
    <w:rsid w:val="00BA6258"/>
    <w:rsid w:val="00BB266B"/>
    <w:rsid w:val="00BC26A2"/>
    <w:rsid w:val="00BE0717"/>
    <w:rsid w:val="00BE3EE7"/>
    <w:rsid w:val="00BF2B3A"/>
    <w:rsid w:val="00BF5507"/>
    <w:rsid w:val="00C00D16"/>
    <w:rsid w:val="00C13264"/>
    <w:rsid w:val="00C17482"/>
    <w:rsid w:val="00C25553"/>
    <w:rsid w:val="00C63187"/>
    <w:rsid w:val="00C74D81"/>
    <w:rsid w:val="00C821A3"/>
    <w:rsid w:val="00C871EA"/>
    <w:rsid w:val="00C87BAE"/>
    <w:rsid w:val="00C91E15"/>
    <w:rsid w:val="00CA00D7"/>
    <w:rsid w:val="00CA079D"/>
    <w:rsid w:val="00CB0D69"/>
    <w:rsid w:val="00CB256B"/>
    <w:rsid w:val="00CC0F8B"/>
    <w:rsid w:val="00CC1BD1"/>
    <w:rsid w:val="00CC400A"/>
    <w:rsid w:val="00CD1698"/>
    <w:rsid w:val="00D04611"/>
    <w:rsid w:val="00D0480D"/>
    <w:rsid w:val="00D11187"/>
    <w:rsid w:val="00D14D8E"/>
    <w:rsid w:val="00D15BC9"/>
    <w:rsid w:val="00D15EFD"/>
    <w:rsid w:val="00D25E66"/>
    <w:rsid w:val="00D32A61"/>
    <w:rsid w:val="00D3707F"/>
    <w:rsid w:val="00D40E74"/>
    <w:rsid w:val="00D426F3"/>
    <w:rsid w:val="00D56201"/>
    <w:rsid w:val="00D56E03"/>
    <w:rsid w:val="00D60124"/>
    <w:rsid w:val="00D67E32"/>
    <w:rsid w:val="00D717FB"/>
    <w:rsid w:val="00D77CCF"/>
    <w:rsid w:val="00D834BB"/>
    <w:rsid w:val="00D8759B"/>
    <w:rsid w:val="00D91D64"/>
    <w:rsid w:val="00D92AE1"/>
    <w:rsid w:val="00D9534A"/>
    <w:rsid w:val="00D9549C"/>
    <w:rsid w:val="00DA44C9"/>
    <w:rsid w:val="00DA4F79"/>
    <w:rsid w:val="00DA5FFE"/>
    <w:rsid w:val="00DB2821"/>
    <w:rsid w:val="00DB540D"/>
    <w:rsid w:val="00DB740E"/>
    <w:rsid w:val="00DC4419"/>
    <w:rsid w:val="00DC7702"/>
    <w:rsid w:val="00DD314A"/>
    <w:rsid w:val="00DD3E66"/>
    <w:rsid w:val="00DD73D1"/>
    <w:rsid w:val="00DE6932"/>
    <w:rsid w:val="00DF0262"/>
    <w:rsid w:val="00DF0B9E"/>
    <w:rsid w:val="00DF2CAB"/>
    <w:rsid w:val="00DF393F"/>
    <w:rsid w:val="00E1086D"/>
    <w:rsid w:val="00E2337D"/>
    <w:rsid w:val="00E2433F"/>
    <w:rsid w:val="00E2623E"/>
    <w:rsid w:val="00E26CFD"/>
    <w:rsid w:val="00E46230"/>
    <w:rsid w:val="00E51194"/>
    <w:rsid w:val="00E526E9"/>
    <w:rsid w:val="00E547BF"/>
    <w:rsid w:val="00E57A92"/>
    <w:rsid w:val="00E60DD3"/>
    <w:rsid w:val="00E61539"/>
    <w:rsid w:val="00E619AD"/>
    <w:rsid w:val="00E61AD2"/>
    <w:rsid w:val="00E75CD0"/>
    <w:rsid w:val="00E84A6D"/>
    <w:rsid w:val="00E90744"/>
    <w:rsid w:val="00E91442"/>
    <w:rsid w:val="00EA3192"/>
    <w:rsid w:val="00EA67BA"/>
    <w:rsid w:val="00EB4D44"/>
    <w:rsid w:val="00EB5866"/>
    <w:rsid w:val="00EC2462"/>
    <w:rsid w:val="00EC499D"/>
    <w:rsid w:val="00EC6A05"/>
    <w:rsid w:val="00EC7647"/>
    <w:rsid w:val="00EC7BFD"/>
    <w:rsid w:val="00EE2475"/>
    <w:rsid w:val="00EE4763"/>
    <w:rsid w:val="00EE4834"/>
    <w:rsid w:val="00EE70B0"/>
    <w:rsid w:val="00EF4DFE"/>
    <w:rsid w:val="00EF6FA1"/>
    <w:rsid w:val="00EF7967"/>
    <w:rsid w:val="00F05525"/>
    <w:rsid w:val="00F05678"/>
    <w:rsid w:val="00F10CC8"/>
    <w:rsid w:val="00F17251"/>
    <w:rsid w:val="00F21D84"/>
    <w:rsid w:val="00F2296B"/>
    <w:rsid w:val="00F267A8"/>
    <w:rsid w:val="00F34B35"/>
    <w:rsid w:val="00F3735B"/>
    <w:rsid w:val="00F40147"/>
    <w:rsid w:val="00F715A6"/>
    <w:rsid w:val="00F77E01"/>
    <w:rsid w:val="00F77E0D"/>
    <w:rsid w:val="00F911A6"/>
    <w:rsid w:val="00F93F9D"/>
    <w:rsid w:val="00F97790"/>
    <w:rsid w:val="00FA2345"/>
    <w:rsid w:val="00FA2643"/>
    <w:rsid w:val="00FA3C8E"/>
    <w:rsid w:val="00FA4585"/>
    <w:rsid w:val="00FB65A6"/>
    <w:rsid w:val="00FE11F0"/>
    <w:rsid w:val="00FE62C8"/>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1A395-86E0-47D8-97E0-337578D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9" w:hanging="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B1F6C"/>
    <w:pPr>
      <w:spacing w:after="0" w:line="240" w:lineRule="auto"/>
    </w:pPr>
    <w:rPr>
      <w:rFonts w:eastAsiaTheme="minorHAnsi"/>
      <w:lang w:val="en-CA"/>
    </w:rPr>
  </w:style>
  <w:style w:type="paragraph" w:styleId="ListParagraph">
    <w:name w:val="List Paragraph"/>
    <w:basedOn w:val="Normal"/>
    <w:uiPriority w:val="34"/>
    <w:qFormat/>
    <w:rsid w:val="00096C7E"/>
    <w:pPr>
      <w:ind w:left="720"/>
      <w:contextualSpacing/>
    </w:pPr>
  </w:style>
  <w:style w:type="paragraph" w:styleId="BalloonText">
    <w:name w:val="Balloon Text"/>
    <w:basedOn w:val="Normal"/>
    <w:link w:val="BalloonTextChar"/>
    <w:uiPriority w:val="99"/>
    <w:semiHidden/>
    <w:unhideWhenUsed/>
    <w:rsid w:val="00984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63A"/>
    <w:rPr>
      <w:rFonts w:ascii="Segoe UI" w:eastAsia="Times New Roman" w:hAnsi="Segoe UI" w:cs="Segoe UI"/>
      <w:color w:val="000000"/>
      <w:sz w:val="18"/>
      <w:szCs w:val="18"/>
    </w:rPr>
  </w:style>
  <w:style w:type="paragraph" w:styleId="NormalWeb">
    <w:name w:val="Normal (Web)"/>
    <w:basedOn w:val="Normal"/>
    <w:uiPriority w:val="99"/>
    <w:unhideWhenUsed/>
    <w:rsid w:val="00692382"/>
    <w:pPr>
      <w:spacing w:after="0" w:line="240" w:lineRule="auto"/>
      <w:ind w:left="0" w:firstLine="0"/>
    </w:pPr>
    <w:rPr>
      <w:rFonts w:eastAsiaTheme="minorHAnsi"/>
      <w:color w:val="auto"/>
      <w:sz w:val="24"/>
      <w:szCs w:val="24"/>
      <w:lang w:val="en-CA" w:eastAsia="en-CA"/>
    </w:rPr>
  </w:style>
  <w:style w:type="character" w:styleId="Hyperlink">
    <w:name w:val="Hyperlink"/>
    <w:basedOn w:val="DefaultParagraphFont"/>
    <w:uiPriority w:val="99"/>
    <w:unhideWhenUsed/>
    <w:rsid w:val="008B022D"/>
    <w:rPr>
      <w:color w:val="0000FF"/>
      <w:u w:val="single"/>
    </w:rPr>
  </w:style>
  <w:style w:type="character" w:styleId="FollowedHyperlink">
    <w:name w:val="FollowedHyperlink"/>
    <w:basedOn w:val="DefaultParagraphFont"/>
    <w:uiPriority w:val="99"/>
    <w:semiHidden/>
    <w:unhideWhenUsed/>
    <w:rsid w:val="00FE7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9525">
      <w:bodyDiv w:val="1"/>
      <w:marLeft w:val="0"/>
      <w:marRight w:val="0"/>
      <w:marTop w:val="0"/>
      <w:marBottom w:val="0"/>
      <w:divBdr>
        <w:top w:val="none" w:sz="0" w:space="0" w:color="auto"/>
        <w:left w:val="none" w:sz="0" w:space="0" w:color="auto"/>
        <w:bottom w:val="none" w:sz="0" w:space="0" w:color="auto"/>
        <w:right w:val="none" w:sz="0" w:space="0" w:color="auto"/>
      </w:divBdr>
      <w:divsChild>
        <w:div w:id="796534317">
          <w:marLeft w:val="0"/>
          <w:marRight w:val="0"/>
          <w:marTop w:val="0"/>
          <w:marBottom w:val="0"/>
          <w:divBdr>
            <w:top w:val="none" w:sz="0" w:space="0" w:color="auto"/>
            <w:left w:val="none" w:sz="0" w:space="0" w:color="auto"/>
            <w:bottom w:val="none" w:sz="0" w:space="0" w:color="auto"/>
            <w:right w:val="none" w:sz="0" w:space="0" w:color="auto"/>
          </w:divBdr>
          <w:divsChild>
            <w:div w:id="1760327002">
              <w:marLeft w:val="0"/>
              <w:marRight w:val="0"/>
              <w:marTop w:val="0"/>
              <w:marBottom w:val="0"/>
              <w:divBdr>
                <w:top w:val="none" w:sz="0" w:space="0" w:color="auto"/>
                <w:left w:val="none" w:sz="0" w:space="0" w:color="auto"/>
                <w:bottom w:val="none" w:sz="0" w:space="0" w:color="auto"/>
                <w:right w:val="none" w:sz="0" w:space="0" w:color="auto"/>
              </w:divBdr>
              <w:divsChild>
                <w:div w:id="1215312245">
                  <w:marLeft w:val="0"/>
                  <w:marRight w:val="0"/>
                  <w:marTop w:val="0"/>
                  <w:marBottom w:val="0"/>
                  <w:divBdr>
                    <w:top w:val="none" w:sz="0" w:space="0" w:color="auto"/>
                    <w:left w:val="none" w:sz="0" w:space="0" w:color="auto"/>
                    <w:bottom w:val="none" w:sz="0" w:space="0" w:color="auto"/>
                    <w:right w:val="none" w:sz="0" w:space="0" w:color="auto"/>
                  </w:divBdr>
                  <w:divsChild>
                    <w:div w:id="674456064">
                      <w:marLeft w:val="0"/>
                      <w:marRight w:val="0"/>
                      <w:marTop w:val="0"/>
                      <w:marBottom w:val="0"/>
                      <w:divBdr>
                        <w:top w:val="none" w:sz="0" w:space="0" w:color="auto"/>
                        <w:left w:val="none" w:sz="0" w:space="0" w:color="auto"/>
                        <w:bottom w:val="none" w:sz="0" w:space="0" w:color="auto"/>
                        <w:right w:val="none" w:sz="0" w:space="0" w:color="auto"/>
                      </w:divBdr>
                      <w:divsChild>
                        <w:div w:id="825439310">
                          <w:marLeft w:val="0"/>
                          <w:marRight w:val="0"/>
                          <w:marTop w:val="0"/>
                          <w:marBottom w:val="0"/>
                          <w:divBdr>
                            <w:top w:val="none" w:sz="0" w:space="0" w:color="auto"/>
                            <w:left w:val="none" w:sz="0" w:space="0" w:color="auto"/>
                            <w:bottom w:val="none" w:sz="0" w:space="0" w:color="auto"/>
                            <w:right w:val="none" w:sz="0" w:space="0" w:color="auto"/>
                          </w:divBdr>
                          <w:divsChild>
                            <w:div w:id="1204094427">
                              <w:marLeft w:val="15"/>
                              <w:marRight w:val="195"/>
                              <w:marTop w:val="0"/>
                              <w:marBottom w:val="0"/>
                              <w:divBdr>
                                <w:top w:val="none" w:sz="0" w:space="0" w:color="auto"/>
                                <w:left w:val="none" w:sz="0" w:space="0" w:color="auto"/>
                                <w:bottom w:val="none" w:sz="0" w:space="0" w:color="auto"/>
                                <w:right w:val="none" w:sz="0" w:space="0" w:color="auto"/>
                              </w:divBdr>
                              <w:divsChild>
                                <w:div w:id="1993630929">
                                  <w:marLeft w:val="0"/>
                                  <w:marRight w:val="0"/>
                                  <w:marTop w:val="0"/>
                                  <w:marBottom w:val="0"/>
                                  <w:divBdr>
                                    <w:top w:val="none" w:sz="0" w:space="0" w:color="auto"/>
                                    <w:left w:val="none" w:sz="0" w:space="0" w:color="auto"/>
                                    <w:bottom w:val="none" w:sz="0" w:space="0" w:color="auto"/>
                                    <w:right w:val="none" w:sz="0" w:space="0" w:color="auto"/>
                                  </w:divBdr>
                                  <w:divsChild>
                                    <w:div w:id="696005962">
                                      <w:marLeft w:val="0"/>
                                      <w:marRight w:val="0"/>
                                      <w:marTop w:val="0"/>
                                      <w:marBottom w:val="0"/>
                                      <w:divBdr>
                                        <w:top w:val="none" w:sz="0" w:space="0" w:color="auto"/>
                                        <w:left w:val="none" w:sz="0" w:space="0" w:color="auto"/>
                                        <w:bottom w:val="none" w:sz="0" w:space="0" w:color="auto"/>
                                        <w:right w:val="none" w:sz="0" w:space="0" w:color="auto"/>
                                      </w:divBdr>
                                      <w:divsChild>
                                        <w:div w:id="652563112">
                                          <w:marLeft w:val="0"/>
                                          <w:marRight w:val="0"/>
                                          <w:marTop w:val="0"/>
                                          <w:marBottom w:val="0"/>
                                          <w:divBdr>
                                            <w:top w:val="none" w:sz="0" w:space="0" w:color="auto"/>
                                            <w:left w:val="none" w:sz="0" w:space="0" w:color="auto"/>
                                            <w:bottom w:val="none" w:sz="0" w:space="0" w:color="auto"/>
                                            <w:right w:val="none" w:sz="0" w:space="0" w:color="auto"/>
                                          </w:divBdr>
                                          <w:divsChild>
                                            <w:div w:id="233666893">
                                              <w:marLeft w:val="0"/>
                                              <w:marRight w:val="0"/>
                                              <w:marTop w:val="0"/>
                                              <w:marBottom w:val="0"/>
                                              <w:divBdr>
                                                <w:top w:val="none" w:sz="0" w:space="0" w:color="auto"/>
                                                <w:left w:val="none" w:sz="0" w:space="0" w:color="auto"/>
                                                <w:bottom w:val="none" w:sz="0" w:space="0" w:color="auto"/>
                                                <w:right w:val="none" w:sz="0" w:space="0" w:color="auto"/>
                                              </w:divBdr>
                                              <w:divsChild>
                                                <w:div w:id="136842852">
                                                  <w:marLeft w:val="0"/>
                                                  <w:marRight w:val="0"/>
                                                  <w:marTop w:val="0"/>
                                                  <w:marBottom w:val="0"/>
                                                  <w:divBdr>
                                                    <w:top w:val="none" w:sz="0" w:space="0" w:color="auto"/>
                                                    <w:left w:val="none" w:sz="0" w:space="0" w:color="auto"/>
                                                    <w:bottom w:val="none" w:sz="0" w:space="0" w:color="auto"/>
                                                    <w:right w:val="none" w:sz="0" w:space="0" w:color="auto"/>
                                                  </w:divBdr>
                                                  <w:divsChild>
                                                    <w:div w:id="115220065">
                                                      <w:marLeft w:val="0"/>
                                                      <w:marRight w:val="0"/>
                                                      <w:marTop w:val="0"/>
                                                      <w:marBottom w:val="0"/>
                                                      <w:divBdr>
                                                        <w:top w:val="none" w:sz="0" w:space="0" w:color="auto"/>
                                                        <w:left w:val="none" w:sz="0" w:space="0" w:color="auto"/>
                                                        <w:bottom w:val="none" w:sz="0" w:space="0" w:color="auto"/>
                                                        <w:right w:val="none" w:sz="0" w:space="0" w:color="auto"/>
                                                      </w:divBdr>
                                                      <w:divsChild>
                                                        <w:div w:id="1120685852">
                                                          <w:marLeft w:val="0"/>
                                                          <w:marRight w:val="0"/>
                                                          <w:marTop w:val="0"/>
                                                          <w:marBottom w:val="0"/>
                                                          <w:divBdr>
                                                            <w:top w:val="none" w:sz="0" w:space="0" w:color="auto"/>
                                                            <w:left w:val="none" w:sz="0" w:space="0" w:color="auto"/>
                                                            <w:bottom w:val="none" w:sz="0" w:space="0" w:color="auto"/>
                                                            <w:right w:val="none" w:sz="0" w:space="0" w:color="auto"/>
                                                          </w:divBdr>
                                                          <w:divsChild>
                                                            <w:div w:id="1215970270">
                                                              <w:marLeft w:val="0"/>
                                                              <w:marRight w:val="0"/>
                                                              <w:marTop w:val="0"/>
                                                              <w:marBottom w:val="0"/>
                                                              <w:divBdr>
                                                                <w:top w:val="none" w:sz="0" w:space="0" w:color="auto"/>
                                                                <w:left w:val="none" w:sz="0" w:space="0" w:color="auto"/>
                                                                <w:bottom w:val="none" w:sz="0" w:space="0" w:color="auto"/>
                                                                <w:right w:val="none" w:sz="0" w:space="0" w:color="auto"/>
                                                              </w:divBdr>
                                                              <w:divsChild>
                                                                <w:div w:id="1644239609">
                                                                  <w:marLeft w:val="0"/>
                                                                  <w:marRight w:val="0"/>
                                                                  <w:marTop w:val="0"/>
                                                                  <w:marBottom w:val="0"/>
                                                                  <w:divBdr>
                                                                    <w:top w:val="none" w:sz="0" w:space="0" w:color="auto"/>
                                                                    <w:left w:val="none" w:sz="0" w:space="0" w:color="auto"/>
                                                                    <w:bottom w:val="none" w:sz="0" w:space="0" w:color="auto"/>
                                                                    <w:right w:val="none" w:sz="0" w:space="0" w:color="auto"/>
                                                                  </w:divBdr>
                                                                  <w:divsChild>
                                                                    <w:div w:id="400369416">
                                                                      <w:marLeft w:val="405"/>
                                                                      <w:marRight w:val="0"/>
                                                                      <w:marTop w:val="0"/>
                                                                      <w:marBottom w:val="0"/>
                                                                      <w:divBdr>
                                                                        <w:top w:val="none" w:sz="0" w:space="0" w:color="auto"/>
                                                                        <w:left w:val="none" w:sz="0" w:space="0" w:color="auto"/>
                                                                        <w:bottom w:val="none" w:sz="0" w:space="0" w:color="auto"/>
                                                                        <w:right w:val="none" w:sz="0" w:space="0" w:color="auto"/>
                                                                      </w:divBdr>
                                                                      <w:divsChild>
                                                                        <w:div w:id="1472744888">
                                                                          <w:marLeft w:val="0"/>
                                                                          <w:marRight w:val="0"/>
                                                                          <w:marTop w:val="0"/>
                                                                          <w:marBottom w:val="0"/>
                                                                          <w:divBdr>
                                                                            <w:top w:val="none" w:sz="0" w:space="0" w:color="auto"/>
                                                                            <w:left w:val="none" w:sz="0" w:space="0" w:color="auto"/>
                                                                            <w:bottom w:val="none" w:sz="0" w:space="0" w:color="auto"/>
                                                                            <w:right w:val="none" w:sz="0" w:space="0" w:color="auto"/>
                                                                          </w:divBdr>
                                                                          <w:divsChild>
                                                                            <w:div w:id="2103255952">
                                                                              <w:marLeft w:val="0"/>
                                                                              <w:marRight w:val="0"/>
                                                                              <w:marTop w:val="0"/>
                                                                              <w:marBottom w:val="0"/>
                                                                              <w:divBdr>
                                                                                <w:top w:val="none" w:sz="0" w:space="0" w:color="auto"/>
                                                                                <w:left w:val="none" w:sz="0" w:space="0" w:color="auto"/>
                                                                                <w:bottom w:val="none" w:sz="0" w:space="0" w:color="auto"/>
                                                                                <w:right w:val="none" w:sz="0" w:space="0" w:color="auto"/>
                                                                              </w:divBdr>
                                                                              <w:divsChild>
                                                                                <w:div w:id="582570560">
                                                                                  <w:marLeft w:val="0"/>
                                                                                  <w:marRight w:val="0"/>
                                                                                  <w:marTop w:val="0"/>
                                                                                  <w:marBottom w:val="0"/>
                                                                                  <w:divBdr>
                                                                                    <w:top w:val="none" w:sz="0" w:space="0" w:color="auto"/>
                                                                                    <w:left w:val="none" w:sz="0" w:space="0" w:color="auto"/>
                                                                                    <w:bottom w:val="none" w:sz="0" w:space="0" w:color="auto"/>
                                                                                    <w:right w:val="none" w:sz="0" w:space="0" w:color="auto"/>
                                                                                  </w:divBdr>
                                                                                  <w:divsChild>
                                                                                    <w:div w:id="1934852052">
                                                                                      <w:marLeft w:val="0"/>
                                                                                      <w:marRight w:val="0"/>
                                                                                      <w:marTop w:val="0"/>
                                                                                      <w:marBottom w:val="0"/>
                                                                                      <w:divBdr>
                                                                                        <w:top w:val="none" w:sz="0" w:space="0" w:color="auto"/>
                                                                                        <w:left w:val="none" w:sz="0" w:space="0" w:color="auto"/>
                                                                                        <w:bottom w:val="none" w:sz="0" w:space="0" w:color="auto"/>
                                                                                        <w:right w:val="none" w:sz="0" w:space="0" w:color="auto"/>
                                                                                      </w:divBdr>
                                                                                      <w:divsChild>
                                                                                        <w:div w:id="1818912398">
                                                                                          <w:marLeft w:val="0"/>
                                                                                          <w:marRight w:val="0"/>
                                                                                          <w:marTop w:val="0"/>
                                                                                          <w:marBottom w:val="0"/>
                                                                                          <w:divBdr>
                                                                                            <w:top w:val="none" w:sz="0" w:space="0" w:color="auto"/>
                                                                                            <w:left w:val="none" w:sz="0" w:space="0" w:color="auto"/>
                                                                                            <w:bottom w:val="none" w:sz="0" w:space="0" w:color="auto"/>
                                                                                            <w:right w:val="none" w:sz="0" w:space="0" w:color="auto"/>
                                                                                          </w:divBdr>
                                                                                          <w:divsChild>
                                                                                            <w:div w:id="99228717">
                                                                                              <w:marLeft w:val="0"/>
                                                                                              <w:marRight w:val="0"/>
                                                                                              <w:marTop w:val="0"/>
                                                                                              <w:marBottom w:val="0"/>
                                                                                              <w:divBdr>
                                                                                                <w:top w:val="none" w:sz="0" w:space="0" w:color="auto"/>
                                                                                                <w:left w:val="none" w:sz="0" w:space="0" w:color="auto"/>
                                                                                                <w:bottom w:val="none" w:sz="0" w:space="0" w:color="auto"/>
                                                                                                <w:right w:val="none" w:sz="0" w:space="0" w:color="auto"/>
                                                                                              </w:divBdr>
                                                                                              <w:divsChild>
                                                                                                <w:div w:id="2027946541">
                                                                                                  <w:marLeft w:val="0"/>
                                                                                                  <w:marRight w:val="0"/>
                                                                                                  <w:marTop w:val="15"/>
                                                                                                  <w:marBottom w:val="0"/>
                                                                                                  <w:divBdr>
                                                                                                    <w:top w:val="none" w:sz="0" w:space="0" w:color="auto"/>
                                                                                                    <w:left w:val="none" w:sz="0" w:space="0" w:color="auto"/>
                                                                                                    <w:bottom w:val="single" w:sz="6" w:space="15" w:color="auto"/>
                                                                                                    <w:right w:val="none" w:sz="0" w:space="0" w:color="auto"/>
                                                                                                  </w:divBdr>
                                                                                                  <w:divsChild>
                                                                                                    <w:div w:id="1924728075">
                                                                                                      <w:marLeft w:val="0"/>
                                                                                                      <w:marRight w:val="0"/>
                                                                                                      <w:marTop w:val="180"/>
                                                                                                      <w:marBottom w:val="0"/>
                                                                                                      <w:divBdr>
                                                                                                        <w:top w:val="none" w:sz="0" w:space="0" w:color="auto"/>
                                                                                                        <w:left w:val="none" w:sz="0" w:space="0" w:color="auto"/>
                                                                                                        <w:bottom w:val="none" w:sz="0" w:space="0" w:color="auto"/>
                                                                                                        <w:right w:val="none" w:sz="0" w:space="0" w:color="auto"/>
                                                                                                      </w:divBdr>
                                                                                                      <w:divsChild>
                                                                                                        <w:div w:id="474421046">
                                                                                                          <w:marLeft w:val="0"/>
                                                                                                          <w:marRight w:val="0"/>
                                                                                                          <w:marTop w:val="0"/>
                                                                                                          <w:marBottom w:val="0"/>
                                                                                                          <w:divBdr>
                                                                                                            <w:top w:val="none" w:sz="0" w:space="0" w:color="auto"/>
                                                                                                            <w:left w:val="none" w:sz="0" w:space="0" w:color="auto"/>
                                                                                                            <w:bottom w:val="none" w:sz="0" w:space="0" w:color="auto"/>
                                                                                                            <w:right w:val="none" w:sz="0" w:space="0" w:color="auto"/>
                                                                                                          </w:divBdr>
                                                                                                          <w:divsChild>
                                                                                                            <w:div w:id="499664852">
                                                                                                              <w:marLeft w:val="0"/>
                                                                                                              <w:marRight w:val="0"/>
                                                                                                              <w:marTop w:val="0"/>
                                                                                                              <w:marBottom w:val="0"/>
                                                                                                              <w:divBdr>
                                                                                                                <w:top w:val="none" w:sz="0" w:space="0" w:color="auto"/>
                                                                                                                <w:left w:val="none" w:sz="0" w:space="0" w:color="auto"/>
                                                                                                                <w:bottom w:val="none" w:sz="0" w:space="0" w:color="auto"/>
                                                                                                                <w:right w:val="none" w:sz="0" w:space="0" w:color="auto"/>
                                                                                                              </w:divBdr>
                                                                                                              <w:divsChild>
                                                                                                                <w:div w:id="38864257">
                                                                                                                  <w:marLeft w:val="0"/>
                                                                                                                  <w:marRight w:val="0"/>
                                                                                                                  <w:marTop w:val="30"/>
                                                                                                                  <w:marBottom w:val="0"/>
                                                                                                                  <w:divBdr>
                                                                                                                    <w:top w:val="none" w:sz="0" w:space="0" w:color="auto"/>
                                                                                                                    <w:left w:val="none" w:sz="0" w:space="0" w:color="auto"/>
                                                                                                                    <w:bottom w:val="none" w:sz="0" w:space="0" w:color="auto"/>
                                                                                                                    <w:right w:val="none" w:sz="0" w:space="0" w:color="auto"/>
                                                                                                                  </w:divBdr>
                                                                                                                  <w:divsChild>
                                                                                                                    <w:div w:id="613824249">
                                                                                                                      <w:marLeft w:val="0"/>
                                                                                                                      <w:marRight w:val="0"/>
                                                                                                                      <w:marTop w:val="0"/>
                                                                                                                      <w:marBottom w:val="0"/>
                                                                                                                      <w:divBdr>
                                                                                                                        <w:top w:val="none" w:sz="0" w:space="0" w:color="auto"/>
                                                                                                                        <w:left w:val="none" w:sz="0" w:space="0" w:color="auto"/>
                                                                                                                        <w:bottom w:val="none" w:sz="0" w:space="0" w:color="auto"/>
                                                                                                                        <w:right w:val="none" w:sz="0" w:space="0" w:color="auto"/>
                                                                                                                      </w:divBdr>
                                                                                                                      <w:divsChild>
                                                                                                                        <w:div w:id="478690292">
                                                                                                                          <w:marLeft w:val="0"/>
                                                                                                                          <w:marRight w:val="0"/>
                                                                                                                          <w:marTop w:val="0"/>
                                                                                                                          <w:marBottom w:val="0"/>
                                                                                                                          <w:divBdr>
                                                                                                                            <w:top w:val="none" w:sz="0" w:space="0" w:color="auto"/>
                                                                                                                            <w:left w:val="none" w:sz="0" w:space="0" w:color="auto"/>
                                                                                                                            <w:bottom w:val="none" w:sz="0" w:space="0" w:color="auto"/>
                                                                                                                            <w:right w:val="none" w:sz="0" w:space="0" w:color="auto"/>
                                                                                                                          </w:divBdr>
                                                                                                                          <w:divsChild>
                                                                                                                            <w:div w:id="350494830">
                                                                                                                              <w:marLeft w:val="0"/>
                                                                                                                              <w:marRight w:val="0"/>
                                                                                                                              <w:marTop w:val="0"/>
                                                                                                                              <w:marBottom w:val="0"/>
                                                                                                                              <w:divBdr>
                                                                                                                                <w:top w:val="none" w:sz="0" w:space="0" w:color="auto"/>
                                                                                                                                <w:left w:val="none" w:sz="0" w:space="0" w:color="auto"/>
                                                                                                                                <w:bottom w:val="none" w:sz="0" w:space="0" w:color="auto"/>
                                                                                                                                <w:right w:val="none" w:sz="0" w:space="0" w:color="auto"/>
                                                                                                                              </w:divBdr>
                                                                                                                              <w:divsChild>
                                                                                                                                <w:div w:id="10694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758965">
      <w:bodyDiv w:val="1"/>
      <w:marLeft w:val="0"/>
      <w:marRight w:val="0"/>
      <w:marTop w:val="0"/>
      <w:marBottom w:val="0"/>
      <w:divBdr>
        <w:top w:val="none" w:sz="0" w:space="0" w:color="auto"/>
        <w:left w:val="none" w:sz="0" w:space="0" w:color="auto"/>
        <w:bottom w:val="none" w:sz="0" w:space="0" w:color="auto"/>
        <w:right w:val="none" w:sz="0" w:space="0" w:color="auto"/>
      </w:divBdr>
    </w:div>
    <w:div w:id="1274164563">
      <w:bodyDiv w:val="1"/>
      <w:marLeft w:val="0"/>
      <w:marRight w:val="0"/>
      <w:marTop w:val="0"/>
      <w:marBottom w:val="0"/>
      <w:divBdr>
        <w:top w:val="none" w:sz="0" w:space="0" w:color="auto"/>
        <w:left w:val="none" w:sz="0" w:space="0" w:color="auto"/>
        <w:bottom w:val="none" w:sz="0" w:space="0" w:color="auto"/>
        <w:right w:val="none" w:sz="0" w:space="0" w:color="auto"/>
      </w:divBdr>
      <w:divsChild>
        <w:div w:id="834565017">
          <w:marLeft w:val="0"/>
          <w:marRight w:val="0"/>
          <w:marTop w:val="0"/>
          <w:marBottom w:val="0"/>
          <w:divBdr>
            <w:top w:val="none" w:sz="0" w:space="0" w:color="auto"/>
            <w:left w:val="none" w:sz="0" w:space="0" w:color="auto"/>
            <w:bottom w:val="none" w:sz="0" w:space="0" w:color="auto"/>
            <w:right w:val="none" w:sz="0" w:space="0" w:color="auto"/>
          </w:divBdr>
          <w:divsChild>
            <w:div w:id="1700427709">
              <w:marLeft w:val="0"/>
              <w:marRight w:val="0"/>
              <w:marTop w:val="0"/>
              <w:marBottom w:val="0"/>
              <w:divBdr>
                <w:top w:val="none" w:sz="0" w:space="0" w:color="auto"/>
                <w:left w:val="none" w:sz="0" w:space="0" w:color="auto"/>
                <w:bottom w:val="none" w:sz="0" w:space="0" w:color="auto"/>
                <w:right w:val="none" w:sz="0" w:space="0" w:color="auto"/>
              </w:divBdr>
              <w:divsChild>
                <w:div w:id="1581871992">
                  <w:marLeft w:val="0"/>
                  <w:marRight w:val="0"/>
                  <w:marTop w:val="0"/>
                  <w:marBottom w:val="0"/>
                  <w:divBdr>
                    <w:top w:val="none" w:sz="0" w:space="0" w:color="auto"/>
                    <w:left w:val="none" w:sz="0" w:space="0" w:color="auto"/>
                    <w:bottom w:val="none" w:sz="0" w:space="0" w:color="auto"/>
                    <w:right w:val="none" w:sz="0" w:space="0" w:color="auto"/>
                  </w:divBdr>
                  <w:divsChild>
                    <w:div w:id="1333947088">
                      <w:marLeft w:val="0"/>
                      <w:marRight w:val="0"/>
                      <w:marTop w:val="0"/>
                      <w:marBottom w:val="0"/>
                      <w:divBdr>
                        <w:top w:val="none" w:sz="0" w:space="0" w:color="auto"/>
                        <w:left w:val="none" w:sz="0" w:space="0" w:color="auto"/>
                        <w:bottom w:val="none" w:sz="0" w:space="0" w:color="auto"/>
                        <w:right w:val="none" w:sz="0" w:space="0" w:color="auto"/>
                      </w:divBdr>
                      <w:divsChild>
                        <w:div w:id="991104003">
                          <w:marLeft w:val="405"/>
                          <w:marRight w:val="0"/>
                          <w:marTop w:val="0"/>
                          <w:marBottom w:val="0"/>
                          <w:divBdr>
                            <w:top w:val="none" w:sz="0" w:space="0" w:color="auto"/>
                            <w:left w:val="none" w:sz="0" w:space="0" w:color="auto"/>
                            <w:bottom w:val="none" w:sz="0" w:space="0" w:color="auto"/>
                            <w:right w:val="none" w:sz="0" w:space="0" w:color="auto"/>
                          </w:divBdr>
                          <w:divsChild>
                            <w:div w:id="853425011">
                              <w:marLeft w:val="0"/>
                              <w:marRight w:val="0"/>
                              <w:marTop w:val="0"/>
                              <w:marBottom w:val="0"/>
                              <w:divBdr>
                                <w:top w:val="none" w:sz="0" w:space="0" w:color="auto"/>
                                <w:left w:val="none" w:sz="0" w:space="0" w:color="auto"/>
                                <w:bottom w:val="none" w:sz="0" w:space="0" w:color="auto"/>
                                <w:right w:val="none" w:sz="0" w:space="0" w:color="auto"/>
                              </w:divBdr>
                              <w:divsChild>
                                <w:div w:id="1334602544">
                                  <w:marLeft w:val="0"/>
                                  <w:marRight w:val="0"/>
                                  <w:marTop w:val="0"/>
                                  <w:marBottom w:val="0"/>
                                  <w:divBdr>
                                    <w:top w:val="none" w:sz="0" w:space="0" w:color="auto"/>
                                    <w:left w:val="none" w:sz="0" w:space="0" w:color="auto"/>
                                    <w:bottom w:val="none" w:sz="0" w:space="0" w:color="auto"/>
                                    <w:right w:val="none" w:sz="0" w:space="0" w:color="auto"/>
                                  </w:divBdr>
                                  <w:divsChild>
                                    <w:div w:id="2046907036">
                                      <w:marLeft w:val="0"/>
                                      <w:marRight w:val="0"/>
                                      <w:marTop w:val="60"/>
                                      <w:marBottom w:val="0"/>
                                      <w:divBdr>
                                        <w:top w:val="none" w:sz="0" w:space="0" w:color="auto"/>
                                        <w:left w:val="none" w:sz="0" w:space="0" w:color="auto"/>
                                        <w:bottom w:val="none" w:sz="0" w:space="0" w:color="auto"/>
                                        <w:right w:val="none" w:sz="0" w:space="0" w:color="auto"/>
                                      </w:divBdr>
                                      <w:divsChild>
                                        <w:div w:id="1843932266">
                                          <w:marLeft w:val="0"/>
                                          <w:marRight w:val="0"/>
                                          <w:marTop w:val="0"/>
                                          <w:marBottom w:val="0"/>
                                          <w:divBdr>
                                            <w:top w:val="none" w:sz="0" w:space="0" w:color="auto"/>
                                            <w:left w:val="none" w:sz="0" w:space="0" w:color="auto"/>
                                            <w:bottom w:val="none" w:sz="0" w:space="0" w:color="auto"/>
                                            <w:right w:val="none" w:sz="0" w:space="0" w:color="auto"/>
                                          </w:divBdr>
                                          <w:divsChild>
                                            <w:div w:id="1487354733">
                                              <w:marLeft w:val="0"/>
                                              <w:marRight w:val="0"/>
                                              <w:marTop w:val="0"/>
                                              <w:marBottom w:val="0"/>
                                              <w:divBdr>
                                                <w:top w:val="none" w:sz="0" w:space="0" w:color="auto"/>
                                                <w:left w:val="none" w:sz="0" w:space="0" w:color="auto"/>
                                                <w:bottom w:val="none" w:sz="0" w:space="0" w:color="auto"/>
                                                <w:right w:val="none" w:sz="0" w:space="0" w:color="auto"/>
                                              </w:divBdr>
                                              <w:divsChild>
                                                <w:div w:id="1678537194">
                                                  <w:marLeft w:val="0"/>
                                                  <w:marRight w:val="0"/>
                                                  <w:marTop w:val="0"/>
                                                  <w:marBottom w:val="0"/>
                                                  <w:divBdr>
                                                    <w:top w:val="none" w:sz="0" w:space="0" w:color="auto"/>
                                                    <w:left w:val="none" w:sz="0" w:space="0" w:color="auto"/>
                                                    <w:bottom w:val="none" w:sz="0" w:space="0" w:color="auto"/>
                                                    <w:right w:val="none" w:sz="0" w:space="0" w:color="auto"/>
                                                  </w:divBdr>
                                                  <w:divsChild>
                                                    <w:div w:id="1376733605">
                                                      <w:marLeft w:val="0"/>
                                                      <w:marRight w:val="0"/>
                                                      <w:marTop w:val="0"/>
                                                      <w:marBottom w:val="0"/>
                                                      <w:divBdr>
                                                        <w:top w:val="none" w:sz="0" w:space="0" w:color="auto"/>
                                                        <w:left w:val="none" w:sz="0" w:space="0" w:color="auto"/>
                                                        <w:bottom w:val="none" w:sz="0" w:space="0" w:color="auto"/>
                                                        <w:right w:val="none" w:sz="0" w:space="0" w:color="auto"/>
                                                      </w:divBdr>
                                                      <w:divsChild>
                                                        <w:div w:id="1729766892">
                                                          <w:marLeft w:val="0"/>
                                                          <w:marRight w:val="0"/>
                                                          <w:marTop w:val="0"/>
                                                          <w:marBottom w:val="0"/>
                                                          <w:divBdr>
                                                            <w:top w:val="none" w:sz="0" w:space="0" w:color="auto"/>
                                                            <w:left w:val="none" w:sz="0" w:space="0" w:color="auto"/>
                                                            <w:bottom w:val="none" w:sz="0" w:space="0" w:color="auto"/>
                                                            <w:right w:val="none" w:sz="0" w:space="0" w:color="auto"/>
                                                          </w:divBdr>
                                                          <w:divsChild>
                                                            <w:div w:id="2016836416">
                                                              <w:marLeft w:val="0"/>
                                                              <w:marRight w:val="0"/>
                                                              <w:marTop w:val="0"/>
                                                              <w:marBottom w:val="0"/>
                                                              <w:divBdr>
                                                                <w:top w:val="none" w:sz="0" w:space="0" w:color="auto"/>
                                                                <w:left w:val="none" w:sz="0" w:space="0" w:color="auto"/>
                                                                <w:bottom w:val="none" w:sz="0" w:space="0" w:color="auto"/>
                                                                <w:right w:val="none" w:sz="0" w:space="0" w:color="auto"/>
                                                              </w:divBdr>
                                                              <w:divsChild>
                                                                <w:div w:id="1695958204">
                                                                  <w:marLeft w:val="0"/>
                                                                  <w:marRight w:val="0"/>
                                                                  <w:marTop w:val="0"/>
                                                                  <w:marBottom w:val="0"/>
                                                                  <w:divBdr>
                                                                    <w:top w:val="none" w:sz="0" w:space="0" w:color="auto"/>
                                                                    <w:left w:val="none" w:sz="0" w:space="0" w:color="auto"/>
                                                                    <w:bottom w:val="none" w:sz="0" w:space="0" w:color="auto"/>
                                                                    <w:right w:val="none" w:sz="0" w:space="0" w:color="auto"/>
                                                                  </w:divBdr>
                                                                  <w:divsChild>
                                                                    <w:div w:id="967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686059">
      <w:bodyDiv w:val="1"/>
      <w:marLeft w:val="0"/>
      <w:marRight w:val="0"/>
      <w:marTop w:val="0"/>
      <w:marBottom w:val="0"/>
      <w:divBdr>
        <w:top w:val="none" w:sz="0" w:space="0" w:color="auto"/>
        <w:left w:val="none" w:sz="0" w:space="0" w:color="auto"/>
        <w:bottom w:val="none" w:sz="0" w:space="0" w:color="auto"/>
        <w:right w:val="none" w:sz="0" w:space="0" w:color="auto"/>
      </w:divBdr>
    </w:div>
    <w:div w:id="1613512537">
      <w:bodyDiv w:val="1"/>
      <w:marLeft w:val="0"/>
      <w:marRight w:val="0"/>
      <w:marTop w:val="0"/>
      <w:marBottom w:val="0"/>
      <w:divBdr>
        <w:top w:val="none" w:sz="0" w:space="0" w:color="auto"/>
        <w:left w:val="none" w:sz="0" w:space="0" w:color="auto"/>
        <w:bottom w:val="none" w:sz="0" w:space="0" w:color="auto"/>
        <w:right w:val="none" w:sz="0" w:space="0" w:color="auto"/>
      </w:divBdr>
    </w:div>
    <w:div w:id="1770200225">
      <w:bodyDiv w:val="1"/>
      <w:marLeft w:val="0"/>
      <w:marRight w:val="0"/>
      <w:marTop w:val="0"/>
      <w:marBottom w:val="0"/>
      <w:divBdr>
        <w:top w:val="none" w:sz="0" w:space="0" w:color="auto"/>
        <w:left w:val="none" w:sz="0" w:space="0" w:color="auto"/>
        <w:bottom w:val="none" w:sz="0" w:space="0" w:color="auto"/>
        <w:right w:val="none" w:sz="0" w:space="0" w:color="auto"/>
      </w:divBdr>
    </w:div>
    <w:div w:id="1872456858">
      <w:bodyDiv w:val="1"/>
      <w:marLeft w:val="0"/>
      <w:marRight w:val="0"/>
      <w:marTop w:val="0"/>
      <w:marBottom w:val="0"/>
      <w:divBdr>
        <w:top w:val="none" w:sz="0" w:space="0" w:color="auto"/>
        <w:left w:val="none" w:sz="0" w:space="0" w:color="auto"/>
        <w:bottom w:val="none" w:sz="0" w:space="0" w:color="auto"/>
        <w:right w:val="none" w:sz="0" w:space="0" w:color="auto"/>
      </w:divBdr>
      <w:divsChild>
        <w:div w:id="1497696039">
          <w:marLeft w:val="0"/>
          <w:marRight w:val="0"/>
          <w:marTop w:val="0"/>
          <w:marBottom w:val="0"/>
          <w:divBdr>
            <w:top w:val="none" w:sz="0" w:space="0" w:color="auto"/>
            <w:left w:val="none" w:sz="0" w:space="0" w:color="auto"/>
            <w:bottom w:val="none" w:sz="0" w:space="0" w:color="auto"/>
            <w:right w:val="none" w:sz="0" w:space="0" w:color="auto"/>
          </w:divBdr>
          <w:divsChild>
            <w:div w:id="315914798">
              <w:marLeft w:val="0"/>
              <w:marRight w:val="0"/>
              <w:marTop w:val="0"/>
              <w:marBottom w:val="0"/>
              <w:divBdr>
                <w:top w:val="none" w:sz="0" w:space="0" w:color="auto"/>
                <w:left w:val="none" w:sz="0" w:space="0" w:color="auto"/>
                <w:bottom w:val="none" w:sz="0" w:space="0" w:color="auto"/>
                <w:right w:val="none" w:sz="0" w:space="0" w:color="auto"/>
              </w:divBdr>
              <w:divsChild>
                <w:div w:id="1817912436">
                  <w:marLeft w:val="0"/>
                  <w:marRight w:val="0"/>
                  <w:marTop w:val="0"/>
                  <w:marBottom w:val="0"/>
                  <w:divBdr>
                    <w:top w:val="none" w:sz="0" w:space="0" w:color="auto"/>
                    <w:left w:val="none" w:sz="0" w:space="0" w:color="auto"/>
                    <w:bottom w:val="none" w:sz="0" w:space="0" w:color="auto"/>
                    <w:right w:val="none" w:sz="0" w:space="0" w:color="auto"/>
                  </w:divBdr>
                  <w:divsChild>
                    <w:div w:id="2061631674">
                      <w:marLeft w:val="0"/>
                      <w:marRight w:val="0"/>
                      <w:marTop w:val="0"/>
                      <w:marBottom w:val="0"/>
                      <w:divBdr>
                        <w:top w:val="none" w:sz="0" w:space="0" w:color="auto"/>
                        <w:left w:val="none" w:sz="0" w:space="0" w:color="auto"/>
                        <w:bottom w:val="none" w:sz="0" w:space="0" w:color="auto"/>
                        <w:right w:val="none" w:sz="0" w:space="0" w:color="auto"/>
                      </w:divBdr>
                      <w:divsChild>
                        <w:div w:id="823396279">
                          <w:marLeft w:val="405"/>
                          <w:marRight w:val="0"/>
                          <w:marTop w:val="0"/>
                          <w:marBottom w:val="0"/>
                          <w:divBdr>
                            <w:top w:val="none" w:sz="0" w:space="0" w:color="auto"/>
                            <w:left w:val="none" w:sz="0" w:space="0" w:color="auto"/>
                            <w:bottom w:val="none" w:sz="0" w:space="0" w:color="auto"/>
                            <w:right w:val="none" w:sz="0" w:space="0" w:color="auto"/>
                          </w:divBdr>
                          <w:divsChild>
                            <w:div w:id="2109229326">
                              <w:marLeft w:val="0"/>
                              <w:marRight w:val="0"/>
                              <w:marTop w:val="0"/>
                              <w:marBottom w:val="0"/>
                              <w:divBdr>
                                <w:top w:val="none" w:sz="0" w:space="0" w:color="auto"/>
                                <w:left w:val="none" w:sz="0" w:space="0" w:color="auto"/>
                                <w:bottom w:val="none" w:sz="0" w:space="0" w:color="auto"/>
                                <w:right w:val="none" w:sz="0" w:space="0" w:color="auto"/>
                              </w:divBdr>
                              <w:divsChild>
                                <w:div w:id="961500443">
                                  <w:marLeft w:val="0"/>
                                  <w:marRight w:val="0"/>
                                  <w:marTop w:val="0"/>
                                  <w:marBottom w:val="0"/>
                                  <w:divBdr>
                                    <w:top w:val="none" w:sz="0" w:space="0" w:color="auto"/>
                                    <w:left w:val="none" w:sz="0" w:space="0" w:color="auto"/>
                                    <w:bottom w:val="none" w:sz="0" w:space="0" w:color="auto"/>
                                    <w:right w:val="none" w:sz="0" w:space="0" w:color="auto"/>
                                  </w:divBdr>
                                  <w:divsChild>
                                    <w:div w:id="301348415">
                                      <w:marLeft w:val="0"/>
                                      <w:marRight w:val="0"/>
                                      <w:marTop w:val="60"/>
                                      <w:marBottom w:val="0"/>
                                      <w:divBdr>
                                        <w:top w:val="none" w:sz="0" w:space="0" w:color="auto"/>
                                        <w:left w:val="none" w:sz="0" w:space="0" w:color="auto"/>
                                        <w:bottom w:val="none" w:sz="0" w:space="0" w:color="auto"/>
                                        <w:right w:val="none" w:sz="0" w:space="0" w:color="auto"/>
                                      </w:divBdr>
                                      <w:divsChild>
                                        <w:div w:id="129709324">
                                          <w:marLeft w:val="0"/>
                                          <w:marRight w:val="0"/>
                                          <w:marTop w:val="0"/>
                                          <w:marBottom w:val="0"/>
                                          <w:divBdr>
                                            <w:top w:val="none" w:sz="0" w:space="0" w:color="auto"/>
                                            <w:left w:val="none" w:sz="0" w:space="0" w:color="auto"/>
                                            <w:bottom w:val="none" w:sz="0" w:space="0" w:color="auto"/>
                                            <w:right w:val="none" w:sz="0" w:space="0" w:color="auto"/>
                                          </w:divBdr>
                                          <w:divsChild>
                                            <w:div w:id="5983795">
                                              <w:marLeft w:val="0"/>
                                              <w:marRight w:val="0"/>
                                              <w:marTop w:val="0"/>
                                              <w:marBottom w:val="0"/>
                                              <w:divBdr>
                                                <w:top w:val="none" w:sz="0" w:space="0" w:color="auto"/>
                                                <w:left w:val="none" w:sz="0" w:space="0" w:color="auto"/>
                                                <w:bottom w:val="none" w:sz="0" w:space="0" w:color="auto"/>
                                                <w:right w:val="none" w:sz="0" w:space="0" w:color="auto"/>
                                              </w:divBdr>
                                              <w:divsChild>
                                                <w:div w:id="1905943929">
                                                  <w:marLeft w:val="0"/>
                                                  <w:marRight w:val="0"/>
                                                  <w:marTop w:val="0"/>
                                                  <w:marBottom w:val="0"/>
                                                  <w:divBdr>
                                                    <w:top w:val="none" w:sz="0" w:space="0" w:color="auto"/>
                                                    <w:left w:val="none" w:sz="0" w:space="0" w:color="auto"/>
                                                    <w:bottom w:val="none" w:sz="0" w:space="0" w:color="auto"/>
                                                    <w:right w:val="none" w:sz="0" w:space="0" w:color="auto"/>
                                                  </w:divBdr>
                                                  <w:divsChild>
                                                    <w:div w:id="649676090">
                                                      <w:marLeft w:val="0"/>
                                                      <w:marRight w:val="0"/>
                                                      <w:marTop w:val="0"/>
                                                      <w:marBottom w:val="0"/>
                                                      <w:divBdr>
                                                        <w:top w:val="none" w:sz="0" w:space="0" w:color="auto"/>
                                                        <w:left w:val="none" w:sz="0" w:space="0" w:color="auto"/>
                                                        <w:bottom w:val="none" w:sz="0" w:space="0" w:color="auto"/>
                                                        <w:right w:val="none" w:sz="0" w:space="0" w:color="auto"/>
                                                      </w:divBdr>
                                                      <w:divsChild>
                                                        <w:div w:id="687370155">
                                                          <w:marLeft w:val="0"/>
                                                          <w:marRight w:val="0"/>
                                                          <w:marTop w:val="0"/>
                                                          <w:marBottom w:val="0"/>
                                                          <w:divBdr>
                                                            <w:top w:val="none" w:sz="0" w:space="0" w:color="auto"/>
                                                            <w:left w:val="none" w:sz="0" w:space="0" w:color="auto"/>
                                                            <w:bottom w:val="none" w:sz="0" w:space="0" w:color="auto"/>
                                                            <w:right w:val="none" w:sz="0" w:space="0" w:color="auto"/>
                                                          </w:divBdr>
                                                          <w:divsChild>
                                                            <w:div w:id="680161182">
                                                              <w:marLeft w:val="0"/>
                                                              <w:marRight w:val="0"/>
                                                              <w:marTop w:val="0"/>
                                                              <w:marBottom w:val="0"/>
                                                              <w:divBdr>
                                                                <w:top w:val="none" w:sz="0" w:space="0" w:color="auto"/>
                                                                <w:left w:val="none" w:sz="0" w:space="0" w:color="auto"/>
                                                                <w:bottom w:val="none" w:sz="0" w:space="0" w:color="auto"/>
                                                                <w:right w:val="none" w:sz="0" w:space="0" w:color="auto"/>
                                                              </w:divBdr>
                                                              <w:divsChild>
                                                                <w:div w:id="1922911936">
                                                                  <w:marLeft w:val="0"/>
                                                                  <w:marRight w:val="0"/>
                                                                  <w:marTop w:val="0"/>
                                                                  <w:marBottom w:val="0"/>
                                                                  <w:divBdr>
                                                                    <w:top w:val="none" w:sz="0" w:space="0" w:color="auto"/>
                                                                    <w:left w:val="none" w:sz="0" w:space="0" w:color="auto"/>
                                                                    <w:bottom w:val="none" w:sz="0" w:space="0" w:color="auto"/>
                                                                    <w:right w:val="none" w:sz="0" w:space="0" w:color="auto"/>
                                                                  </w:divBdr>
                                                                  <w:divsChild>
                                                                    <w:div w:id="929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uyersguide.mindsharelearning.ca/place/fresh-grade/" TargetMode="External"/><Relationship Id="rId18" Type="http://schemas.openxmlformats.org/officeDocument/2006/relationships/hyperlink" Target="https://weidners.com/success-with-poinsettia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image" Target="media/image1.jpg"/><Relationship Id="rId12" Type="http://schemas.openxmlformats.org/officeDocument/2006/relationships/hyperlink" Target="https://alcdsb.schoolcashonline.com/"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cid:image001.jpg@01D34441.5605F3B0" TargetMode="External"/><Relationship Id="rId20" Type="http://schemas.openxmlformats.org/officeDocument/2006/relationships/hyperlink" Target="https://www.meetup.com/Volleyball-Lovers-Madrid/events/242134681/"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ashlandartcenter.org/event/june-kids-summer-camp/2015-06-22/"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customXml" Target="../customXml/item3.xml"/><Relationship Id="rId10" Type="http://schemas.openxmlformats.org/officeDocument/2006/relationships/hyperlink" Target="http://www.mckaychurchgoods.com/wallcrosses.htm"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4.png"/><Relationship Id="rId22" Type="http://schemas.openxmlformats.org/officeDocument/2006/relationships/hyperlink" Target="http://www.canadianreviewer.com/cr/2014/10/2/we-day-report-free-the-children-and-telus-launch-a-fresh-we3.html" TargetMode="External"/><Relationship Id="rId27" Type="http://schemas.openxmlformats.org/officeDocument/2006/relationships/theme" Target="theme/theme1.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n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D178B-1DB2-4288-96BC-A12188C8A41C}">
  <ds:schemaRefs>
    <ds:schemaRef ds:uri="urn:schemas-microsoft-com.VSTO2008Demos.ControlsStorage"/>
  </ds:schemaRefs>
</ds:datastoreItem>
</file>

<file path=customXml/itemProps2.xml><?xml version="1.0" encoding="utf-8"?>
<ds:datastoreItem xmlns:ds="http://schemas.openxmlformats.org/officeDocument/2006/customXml" ds:itemID="{AFFB092E-51C1-4247-BB8E-6DE2177BCD39}">
  <ds:schemaRefs>
    <ds:schemaRef ds:uri="http://schemas.openxmlformats.org/officeDocument/2006/bibliography"/>
  </ds:schemaRefs>
</ds:datastoreItem>
</file>

<file path=customXml/itemProps3.xml><?xml version="1.0" encoding="utf-8"?>
<ds:datastoreItem xmlns:ds="http://schemas.openxmlformats.org/officeDocument/2006/customXml" ds:itemID="{C929B7B5-D74B-401F-9628-2CA35CCE6C78}"/>
</file>

<file path=customXml/itemProps4.xml><?xml version="1.0" encoding="utf-8"?>
<ds:datastoreItem xmlns:ds="http://schemas.openxmlformats.org/officeDocument/2006/customXml" ds:itemID="{5504DB2B-404D-4578-BEFB-3045CB76DA16}"/>
</file>

<file path=customXml/itemProps5.xml><?xml version="1.0" encoding="utf-8"?>
<ds:datastoreItem xmlns:ds="http://schemas.openxmlformats.org/officeDocument/2006/customXml" ds:itemID="{697769B3-AFB2-42F9-9C8E-546F04304FA9}"/>
</file>

<file path=docProps/app.xml><?xml version="1.0" encoding="utf-8"?>
<Properties xmlns="http://schemas.openxmlformats.org/officeDocument/2006/extended-properties" xmlns:vt="http://schemas.openxmlformats.org/officeDocument/2006/docPropsVTypes">
  <Template>Chem4Word.dotx</Template>
  <TotalTime>8</TotalTime>
  <Pages>5</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Date</vt:lpstr>
    </vt:vector>
  </TitlesOfParts>
  <Company>ALCDSB</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oemuser</dc:creator>
  <cp:keywords/>
  <cp:lastModifiedBy>Patti Jobin</cp:lastModifiedBy>
  <cp:revision>6</cp:revision>
  <cp:lastPrinted>2017-11-01T15:21:00Z</cp:lastPrinted>
  <dcterms:created xsi:type="dcterms:W3CDTF">2017-11-01T19:17:00Z</dcterms:created>
  <dcterms:modified xsi:type="dcterms:W3CDTF">2017-11-01T19:25:00Z</dcterms:modified>
</cp:coreProperties>
</file>